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999999"/>
          <w:left w:val="none" w:sz="0" w:space="0" w:color="auto"/>
          <w:bottom w:val="single" w:sz="4" w:space="0" w:color="999999"/>
          <w:right w:val="none" w:sz="0" w:space="0" w:color="auto"/>
          <w:insideH w:val="none" w:sz="0" w:space="0" w:color="auto"/>
          <w:insideV w:val="none" w:sz="0" w:space="0" w:color="auto"/>
        </w:tblBorders>
        <w:tblLook w:val="01E0" w:firstRow="1" w:lastRow="1" w:firstColumn="1" w:lastColumn="1" w:noHBand="0" w:noVBand="0"/>
      </w:tblPr>
      <w:tblGrid>
        <w:gridCol w:w="7962"/>
        <w:gridCol w:w="1892"/>
      </w:tblGrid>
      <w:tr w:rsidR="00D2712D" w:rsidTr="00ED4426">
        <w:trPr>
          <w:trHeight w:val="1174"/>
        </w:trPr>
        <w:tc>
          <w:tcPr>
            <w:tcW w:w="7962" w:type="dxa"/>
            <w:shd w:val="clear" w:color="auto" w:fill="auto"/>
            <w:vAlign w:val="center"/>
          </w:tcPr>
          <w:p w:rsidR="00D2712D" w:rsidRDefault="00D2712D" w:rsidP="00ED4426">
            <w:pPr>
              <w:rPr>
                <w:b/>
                <w:sz w:val="28"/>
                <w:szCs w:val="28"/>
              </w:rPr>
            </w:pPr>
            <w:r>
              <w:rPr>
                <w:b/>
                <w:sz w:val="28"/>
                <w:szCs w:val="28"/>
              </w:rPr>
              <w:t xml:space="preserve">Community Right to </w:t>
            </w:r>
            <w:r w:rsidR="00FE4D24">
              <w:rPr>
                <w:b/>
                <w:sz w:val="28"/>
                <w:szCs w:val="28"/>
              </w:rPr>
              <w:t>Bid</w:t>
            </w:r>
          </w:p>
          <w:p w:rsidR="00D2712D" w:rsidRPr="00D565BD" w:rsidRDefault="00D2712D" w:rsidP="00ED4426">
            <w:pPr>
              <w:rPr>
                <w:b/>
                <w:sz w:val="20"/>
                <w:szCs w:val="20"/>
              </w:rPr>
            </w:pPr>
          </w:p>
          <w:p w:rsidR="00D2712D" w:rsidRPr="00D565BD" w:rsidRDefault="00D2712D" w:rsidP="00ED4426">
            <w:pPr>
              <w:rPr>
                <w:b/>
                <w:sz w:val="32"/>
                <w:szCs w:val="32"/>
              </w:rPr>
            </w:pPr>
            <w:r w:rsidRPr="00D2712D">
              <w:rPr>
                <w:b/>
                <w:sz w:val="32"/>
                <w:szCs w:val="32"/>
              </w:rPr>
              <w:t>EXPRESSION OF INTEREST FORM</w:t>
            </w:r>
            <w:r w:rsidR="00D565BD">
              <w:rPr>
                <w:b/>
                <w:sz w:val="32"/>
                <w:szCs w:val="32"/>
              </w:rPr>
              <w:t xml:space="preserve">      </w:t>
            </w:r>
            <w:r w:rsidR="005F2BFD">
              <w:rPr>
                <w:b/>
                <w:sz w:val="32"/>
                <w:szCs w:val="32"/>
              </w:rPr>
              <w:t xml:space="preserve">       </w:t>
            </w:r>
          </w:p>
        </w:tc>
        <w:tc>
          <w:tcPr>
            <w:tcW w:w="1892" w:type="dxa"/>
          </w:tcPr>
          <w:p w:rsidR="00D2712D" w:rsidRDefault="006C1FFA" w:rsidP="00D2712D">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00.5pt">
                  <v:imagedata r:id="rId8" o:title="Avdclogo black"/>
                </v:shape>
              </w:pict>
            </w:r>
          </w:p>
        </w:tc>
      </w:tr>
    </w:tbl>
    <w:p w:rsidR="005F28F5" w:rsidRDefault="005F28F5"/>
    <w:p w:rsidR="00D9137B" w:rsidRDefault="007874CA" w:rsidP="00F83CE4">
      <w:pPr>
        <w:spacing w:line="360" w:lineRule="auto"/>
        <w:jc w:val="both"/>
      </w:pPr>
      <w:r>
        <w:t xml:space="preserve">Please use this form </w:t>
      </w:r>
      <w:r w:rsidR="00D2712D">
        <w:t xml:space="preserve">to set out your expression of interest (EOI) to </w:t>
      </w:r>
      <w:r w:rsidR="00FE4D24">
        <w:t xml:space="preserve">bid for a </w:t>
      </w:r>
      <w:r w:rsidR="004A1260">
        <w:t>property</w:t>
      </w:r>
      <w:r w:rsidR="00FE4D24">
        <w:t xml:space="preserve"> on the </w:t>
      </w:r>
      <w:r w:rsidR="004A1260">
        <w:t>Register</w:t>
      </w:r>
      <w:r w:rsidR="00B539D0">
        <w:t xml:space="preserve"> of </w:t>
      </w:r>
      <w:r w:rsidR="00FE4D24">
        <w:t>Assets of Community Value</w:t>
      </w:r>
      <w:r w:rsidR="00D2712D">
        <w:t xml:space="preserve">. </w:t>
      </w:r>
    </w:p>
    <w:p w:rsidR="00ED4426" w:rsidRPr="00F83CE4" w:rsidRDefault="00ED4426" w:rsidP="00F83CE4">
      <w:pPr>
        <w:spacing w:line="360" w:lineRule="auto"/>
        <w:jc w:val="both"/>
        <w:rPr>
          <w:sz w:val="16"/>
          <w:szCs w:val="16"/>
        </w:rPr>
      </w:pPr>
    </w:p>
    <w:p w:rsidR="00D2712D" w:rsidRPr="0056712E" w:rsidRDefault="00ED4426" w:rsidP="00F83CE4">
      <w:pPr>
        <w:spacing w:line="360" w:lineRule="auto"/>
        <w:jc w:val="both"/>
        <w:rPr>
          <w:b/>
        </w:rPr>
      </w:pPr>
      <w:r>
        <w:t xml:space="preserve">The form is split into </w:t>
      </w:r>
      <w:r w:rsidR="00FE4D24">
        <w:t>two</w:t>
      </w:r>
      <w:r>
        <w:t xml:space="preserve"> sections to enable you to give details about</w:t>
      </w:r>
      <w:r w:rsidR="00B2106A">
        <w:t>: (a)</w:t>
      </w:r>
      <w:r>
        <w:t xml:space="preserve"> who you are</w:t>
      </w:r>
      <w:r w:rsidR="00FE4D24">
        <w:t xml:space="preserve"> and</w:t>
      </w:r>
      <w:r w:rsidR="00B2106A">
        <w:t xml:space="preserve"> (b) </w:t>
      </w:r>
      <w:r>
        <w:t xml:space="preserve">the </w:t>
      </w:r>
      <w:r w:rsidR="00FE4D24">
        <w:t>asset</w:t>
      </w:r>
      <w:r>
        <w:t xml:space="preserve"> you are interested in </w:t>
      </w:r>
      <w:r w:rsidR="00FE4D24">
        <w:t xml:space="preserve">bidding for. This information will then be passed onto the asset owner providing it meets the necessary criteria. </w:t>
      </w:r>
    </w:p>
    <w:p w:rsidR="0092626F" w:rsidRDefault="0092626F" w:rsidP="00F83CE4">
      <w:pPr>
        <w:spacing w:line="360" w:lineRule="auto"/>
        <w:rPr>
          <w:b/>
          <w:sz w:val="16"/>
          <w:szCs w:val="16"/>
        </w:rPr>
      </w:pPr>
    </w:p>
    <w:p w:rsidR="00F83CE4" w:rsidRPr="00F83CE4" w:rsidRDefault="00F83CE4" w:rsidP="00F83CE4">
      <w:pPr>
        <w:spacing w:line="360" w:lineRule="auto"/>
        <w:rPr>
          <w:sz w:val="16"/>
          <w:szCs w:val="16"/>
        </w:rPr>
      </w:pPr>
    </w:p>
    <w:p w:rsidR="009B5EB0" w:rsidRDefault="00F83CE4" w:rsidP="00F83CE4">
      <w:pPr>
        <w:spacing w:line="360" w:lineRule="auto"/>
      </w:pPr>
      <w:r>
        <w:t>Please submit your completed EOI to the f</w:t>
      </w:r>
      <w:r w:rsidR="009B5EB0">
        <w:t>ollowing address:</w:t>
      </w:r>
    </w:p>
    <w:p w:rsidR="009B5EB0" w:rsidRDefault="009B5EB0">
      <w:pPr>
        <w:rPr>
          <w:b/>
        </w:rPr>
      </w:pPr>
    </w:p>
    <w:tbl>
      <w:tblPr>
        <w:tblW w:w="88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8897"/>
      </w:tblGrid>
      <w:tr w:rsidR="00D9009B" w:rsidRPr="00F84B8D" w:rsidTr="00D9009B">
        <w:tc>
          <w:tcPr>
            <w:tcW w:w="8897" w:type="dxa"/>
          </w:tcPr>
          <w:p w:rsidR="00D9009B" w:rsidRPr="009B5EB0" w:rsidRDefault="00D9009B" w:rsidP="00DC25B4">
            <w:pPr>
              <w:rPr>
                <w:b/>
                <w:sz w:val="16"/>
                <w:szCs w:val="16"/>
              </w:rPr>
            </w:pPr>
          </w:p>
          <w:p w:rsidR="002A5B43" w:rsidRDefault="002A5B43" w:rsidP="002A5B43">
            <w:pPr>
              <w:rPr>
                <w:b/>
              </w:rPr>
            </w:pPr>
            <w:r>
              <w:rPr>
                <w:b/>
              </w:rPr>
              <w:t>Community Right to Bid</w:t>
            </w:r>
          </w:p>
          <w:p w:rsidR="002A5B43" w:rsidRPr="00F84B8D" w:rsidRDefault="002A5B43" w:rsidP="002A5B43">
            <w:pPr>
              <w:rPr>
                <w:b/>
              </w:rPr>
            </w:pPr>
            <w:r>
              <w:rPr>
                <w:b/>
              </w:rPr>
              <w:t>Legal and Estates Services</w:t>
            </w:r>
          </w:p>
          <w:p w:rsidR="002A5B43" w:rsidRDefault="002A5B43" w:rsidP="002A5B43">
            <w:pPr>
              <w:rPr>
                <w:b/>
              </w:rPr>
            </w:pPr>
            <w:r>
              <w:rPr>
                <w:b/>
              </w:rPr>
              <w:t>Aylesbury Vale District Council</w:t>
            </w:r>
          </w:p>
          <w:p w:rsidR="002A5B43" w:rsidRDefault="002A5B43" w:rsidP="002A5B43">
            <w:pPr>
              <w:rPr>
                <w:b/>
              </w:rPr>
            </w:pPr>
            <w:r>
              <w:rPr>
                <w:b/>
              </w:rPr>
              <w:t>The Gateway</w:t>
            </w:r>
          </w:p>
          <w:p w:rsidR="002A5B43" w:rsidRDefault="002A5B43" w:rsidP="002A5B43">
            <w:pPr>
              <w:rPr>
                <w:b/>
              </w:rPr>
            </w:pPr>
            <w:r>
              <w:rPr>
                <w:b/>
              </w:rPr>
              <w:t>Gatehouse Road</w:t>
            </w:r>
          </w:p>
          <w:p w:rsidR="002A5B43" w:rsidRDefault="002A5B43" w:rsidP="002A5B43">
            <w:pPr>
              <w:rPr>
                <w:b/>
              </w:rPr>
            </w:pPr>
            <w:r>
              <w:rPr>
                <w:b/>
              </w:rPr>
              <w:t>Aylesbury, Bucks</w:t>
            </w:r>
          </w:p>
          <w:p w:rsidR="002A5B43" w:rsidRPr="00F84B8D" w:rsidRDefault="002A5B43" w:rsidP="002A5B43">
            <w:pPr>
              <w:rPr>
                <w:b/>
              </w:rPr>
            </w:pPr>
            <w:r>
              <w:rPr>
                <w:b/>
              </w:rPr>
              <w:t>HP19 8FF</w:t>
            </w:r>
          </w:p>
          <w:p w:rsidR="002A5B43" w:rsidRDefault="002A5B43" w:rsidP="002A5B43">
            <w:pPr>
              <w:rPr>
                <w:b/>
                <w:sz w:val="16"/>
                <w:szCs w:val="16"/>
              </w:rPr>
            </w:pPr>
          </w:p>
          <w:p w:rsidR="002A5B43" w:rsidRDefault="002A5B43" w:rsidP="002A5B43">
            <w:pPr>
              <w:rPr>
                <w:b/>
                <w:sz w:val="16"/>
                <w:szCs w:val="16"/>
              </w:rPr>
            </w:pPr>
          </w:p>
          <w:p w:rsidR="002A5B43" w:rsidRPr="009B5EB0" w:rsidRDefault="002A5B43" w:rsidP="002A5B43">
            <w:pPr>
              <w:rPr>
                <w:b/>
                <w:sz w:val="16"/>
                <w:szCs w:val="16"/>
              </w:rPr>
            </w:pPr>
          </w:p>
          <w:p w:rsidR="002A5B43" w:rsidRPr="005A5995" w:rsidRDefault="002A5B43" w:rsidP="002A5B43">
            <w:r>
              <w:t>o</w:t>
            </w:r>
            <w:r w:rsidRPr="005A5995">
              <w:t>r alternatively</w:t>
            </w:r>
            <w:r>
              <w:t xml:space="preserve"> email it to</w:t>
            </w:r>
            <w:r w:rsidRPr="005A5995">
              <w:t>:</w:t>
            </w:r>
          </w:p>
          <w:p w:rsidR="002A5B43" w:rsidRPr="009B5EB0" w:rsidRDefault="002A5B43" w:rsidP="002A5B43">
            <w:pPr>
              <w:rPr>
                <w:b/>
                <w:sz w:val="16"/>
                <w:szCs w:val="16"/>
              </w:rPr>
            </w:pPr>
          </w:p>
          <w:p w:rsidR="00D9009B" w:rsidRDefault="002A5B43" w:rsidP="002A5B43">
            <w:pPr>
              <w:rPr>
                <w:b/>
              </w:rPr>
            </w:pPr>
            <w:r>
              <w:rPr>
                <w:b/>
              </w:rPr>
              <w:t>righttobid@aylesburyvaledc.gov.uk</w:t>
            </w:r>
          </w:p>
          <w:p w:rsidR="00D9009B" w:rsidRPr="00F84B8D" w:rsidRDefault="00D9009B" w:rsidP="00DC25B4">
            <w:pPr>
              <w:rPr>
                <w:b/>
              </w:rPr>
            </w:pPr>
          </w:p>
        </w:tc>
      </w:tr>
    </w:tbl>
    <w:p w:rsidR="009B5EB0" w:rsidRDefault="009B5EB0">
      <w:pPr>
        <w:rPr>
          <w:b/>
        </w:rPr>
      </w:pPr>
    </w:p>
    <w:p w:rsidR="00B2106A" w:rsidRDefault="00B2106A">
      <w:pPr>
        <w:rPr>
          <w:b/>
        </w:rPr>
      </w:pPr>
    </w:p>
    <w:p w:rsidR="00D9009B" w:rsidRDefault="00D9009B">
      <w:pPr>
        <w:rPr>
          <w:b/>
          <w:sz w:val="26"/>
          <w:szCs w:val="26"/>
          <w:u w:val="single"/>
        </w:rPr>
      </w:pPr>
    </w:p>
    <w:p w:rsidR="00ED4426" w:rsidRPr="0056712E" w:rsidRDefault="00FE4D24">
      <w:pPr>
        <w:rPr>
          <w:b/>
          <w:sz w:val="26"/>
          <w:szCs w:val="26"/>
        </w:rPr>
      </w:pPr>
      <w:r>
        <w:rPr>
          <w:b/>
          <w:sz w:val="26"/>
          <w:szCs w:val="26"/>
          <w:u w:val="single"/>
        </w:rPr>
        <w:br w:type="page"/>
      </w:r>
      <w:r w:rsidR="00ED4426" w:rsidRPr="0056712E">
        <w:rPr>
          <w:b/>
          <w:sz w:val="26"/>
          <w:szCs w:val="26"/>
          <w:u w:val="single"/>
        </w:rPr>
        <w:lastRenderedPageBreak/>
        <w:t>Section 1</w:t>
      </w:r>
      <w:r w:rsidR="00ED4426" w:rsidRPr="0056712E">
        <w:rPr>
          <w:b/>
          <w:sz w:val="26"/>
          <w:szCs w:val="26"/>
        </w:rPr>
        <w:t xml:space="preserve"> </w:t>
      </w:r>
      <w:r w:rsidR="00ED4426" w:rsidRPr="0056712E">
        <w:rPr>
          <w:b/>
          <w:sz w:val="26"/>
          <w:szCs w:val="26"/>
        </w:rPr>
        <w:tab/>
        <w:t>ABOUT YOU</w:t>
      </w:r>
    </w:p>
    <w:p w:rsidR="002B2D33" w:rsidRDefault="002B2D33"/>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100"/>
        <w:gridCol w:w="6754"/>
      </w:tblGrid>
      <w:tr w:rsidR="002B2D33" w:rsidTr="005C5ACA">
        <w:trPr>
          <w:trHeight w:val="537"/>
          <w:tblHeader/>
        </w:trPr>
        <w:tc>
          <w:tcPr>
            <w:tcW w:w="9854" w:type="dxa"/>
            <w:gridSpan w:val="2"/>
            <w:shd w:val="clear" w:color="auto" w:fill="E6E6E6"/>
            <w:vAlign w:val="center"/>
          </w:tcPr>
          <w:p w:rsidR="002B2D33" w:rsidRPr="002E21EE" w:rsidRDefault="002B2D33" w:rsidP="0007120A">
            <w:pPr>
              <w:rPr>
                <w:b/>
              </w:rPr>
            </w:pPr>
            <w:r>
              <w:rPr>
                <w:b/>
              </w:rPr>
              <w:t xml:space="preserve">Q1     </w:t>
            </w:r>
            <w:r w:rsidRPr="002B2D33">
              <w:t>Name and address of your organisation</w:t>
            </w:r>
          </w:p>
        </w:tc>
      </w:tr>
      <w:tr w:rsidR="002B2D33" w:rsidTr="00CA1594">
        <w:trPr>
          <w:trHeight w:val="844"/>
        </w:trPr>
        <w:tc>
          <w:tcPr>
            <w:tcW w:w="3100" w:type="dxa"/>
          </w:tcPr>
          <w:p w:rsidR="002B2D33" w:rsidRPr="009210F1" w:rsidRDefault="002B2D33" w:rsidP="0007120A">
            <w:pPr>
              <w:spacing w:before="40" w:after="40"/>
              <w:rPr>
                <w:b/>
              </w:rPr>
            </w:pPr>
            <w:r w:rsidRPr="009210F1">
              <w:rPr>
                <w:b/>
              </w:rPr>
              <w:t>Organisation name:</w:t>
            </w:r>
          </w:p>
        </w:tc>
        <w:tc>
          <w:tcPr>
            <w:tcW w:w="6754" w:type="dxa"/>
          </w:tcPr>
          <w:p w:rsidR="002B2D33" w:rsidRPr="00D2712D" w:rsidRDefault="002B2D33" w:rsidP="0007120A">
            <w:pPr>
              <w:spacing w:before="40" w:after="40"/>
            </w:pPr>
          </w:p>
        </w:tc>
      </w:tr>
      <w:tr w:rsidR="002B2D33" w:rsidTr="00CA1594">
        <w:trPr>
          <w:trHeight w:val="1191"/>
        </w:trPr>
        <w:tc>
          <w:tcPr>
            <w:tcW w:w="3100" w:type="dxa"/>
          </w:tcPr>
          <w:p w:rsidR="002B2D33" w:rsidRPr="009210F1" w:rsidRDefault="002B2D33" w:rsidP="0007120A">
            <w:pPr>
              <w:spacing w:before="40" w:after="40"/>
              <w:rPr>
                <w:b/>
              </w:rPr>
            </w:pPr>
            <w:r w:rsidRPr="009210F1">
              <w:rPr>
                <w:b/>
              </w:rPr>
              <w:t>Address and postcode:</w:t>
            </w:r>
          </w:p>
        </w:tc>
        <w:tc>
          <w:tcPr>
            <w:tcW w:w="6754" w:type="dxa"/>
          </w:tcPr>
          <w:p w:rsidR="002B2D33" w:rsidRDefault="002B2D33" w:rsidP="0007120A">
            <w:pPr>
              <w:spacing w:before="40" w:after="40"/>
            </w:pPr>
          </w:p>
          <w:p w:rsidR="002B2D33" w:rsidRPr="00D2712D" w:rsidRDefault="002B2D33" w:rsidP="0007120A">
            <w:pPr>
              <w:spacing w:before="40" w:after="40"/>
            </w:pPr>
          </w:p>
        </w:tc>
      </w:tr>
      <w:tr w:rsidR="002B2D33" w:rsidTr="0007120A">
        <w:tc>
          <w:tcPr>
            <w:tcW w:w="3100" w:type="dxa"/>
          </w:tcPr>
          <w:p w:rsidR="002B2D33" w:rsidRPr="009210F1" w:rsidRDefault="002B2D33" w:rsidP="0007120A">
            <w:pPr>
              <w:spacing w:before="40" w:after="40"/>
              <w:rPr>
                <w:b/>
              </w:rPr>
            </w:pPr>
            <w:r w:rsidRPr="009210F1">
              <w:rPr>
                <w:b/>
              </w:rPr>
              <w:t xml:space="preserve">Registration number </w:t>
            </w:r>
          </w:p>
          <w:p w:rsidR="002B2D33" w:rsidRPr="009210F1" w:rsidRDefault="002B2D33" w:rsidP="0007120A">
            <w:pPr>
              <w:spacing w:before="40" w:after="40"/>
              <w:rPr>
                <w:sz w:val="22"/>
                <w:szCs w:val="22"/>
              </w:rPr>
            </w:pPr>
            <w:r w:rsidRPr="009210F1">
              <w:rPr>
                <w:sz w:val="22"/>
                <w:szCs w:val="22"/>
              </w:rPr>
              <w:t>(if you are a charity or social enterprise)</w:t>
            </w:r>
          </w:p>
        </w:tc>
        <w:tc>
          <w:tcPr>
            <w:tcW w:w="6754" w:type="dxa"/>
          </w:tcPr>
          <w:p w:rsidR="002B2D33" w:rsidRPr="00D2712D" w:rsidRDefault="002B2D33" w:rsidP="0007120A">
            <w:pPr>
              <w:spacing w:before="40" w:after="40"/>
            </w:pPr>
          </w:p>
        </w:tc>
      </w:tr>
    </w:tbl>
    <w:p w:rsidR="00D2712D" w:rsidRPr="00ED4426" w:rsidRDefault="00D2712D">
      <w:pPr>
        <w:rPr>
          <w:sz w:val="30"/>
          <w:szCs w:val="30"/>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336"/>
        <w:gridCol w:w="1518"/>
      </w:tblGrid>
      <w:tr w:rsidR="00D2712D" w:rsidTr="005C5ACA">
        <w:trPr>
          <w:trHeight w:val="824"/>
          <w:tblHeader/>
        </w:trPr>
        <w:tc>
          <w:tcPr>
            <w:tcW w:w="9854" w:type="dxa"/>
            <w:gridSpan w:val="2"/>
            <w:shd w:val="clear" w:color="auto" w:fill="E6E6E6"/>
            <w:vAlign w:val="center"/>
          </w:tcPr>
          <w:p w:rsidR="00D2712D" w:rsidRPr="00D2712D" w:rsidRDefault="00D2712D" w:rsidP="002A5B43">
            <w:pPr>
              <w:ind w:left="561" w:hanging="561"/>
            </w:pPr>
            <w:r w:rsidRPr="002E21EE">
              <w:rPr>
                <w:b/>
              </w:rPr>
              <w:t>Q</w:t>
            </w:r>
            <w:r w:rsidR="00FB1017">
              <w:rPr>
                <w:b/>
              </w:rPr>
              <w:t>2</w:t>
            </w:r>
            <w:r w:rsidR="002E21EE">
              <w:t xml:space="preserve">    </w:t>
            </w:r>
            <w:r>
              <w:t>Please specify</w:t>
            </w:r>
            <w:r w:rsidR="002E21EE">
              <w:t xml:space="preserve"> which of the following </w:t>
            </w:r>
            <w:r w:rsidR="002E21EE" w:rsidRPr="00ED4D59">
              <w:rPr>
                <w:b/>
              </w:rPr>
              <w:t>categories</w:t>
            </w:r>
            <w:r w:rsidR="002E21EE">
              <w:t xml:space="preserve"> your organisation relates to</w:t>
            </w:r>
            <w:r w:rsidR="00ED4D59">
              <w:t xml:space="preserve">         (tick </w:t>
            </w:r>
            <w:r w:rsidR="00ED4D59" w:rsidRPr="00ED4D59">
              <w:rPr>
                <w:u w:val="single"/>
              </w:rPr>
              <w:t>all</w:t>
            </w:r>
            <w:r w:rsidR="00ED4D59">
              <w:t xml:space="preserve"> that apply)</w:t>
            </w:r>
          </w:p>
        </w:tc>
      </w:tr>
      <w:tr w:rsidR="00D2712D" w:rsidTr="005F2BFD">
        <w:trPr>
          <w:trHeight w:val="537"/>
          <w:tblHeader/>
        </w:trPr>
        <w:tc>
          <w:tcPr>
            <w:tcW w:w="8336" w:type="dxa"/>
            <w:shd w:val="clear" w:color="auto" w:fill="F3F3F3"/>
            <w:vAlign w:val="center"/>
          </w:tcPr>
          <w:p w:rsidR="00D2712D" w:rsidRPr="002E21EE" w:rsidRDefault="002E21EE" w:rsidP="002E21EE">
            <w:pPr>
              <w:rPr>
                <w:b/>
              </w:rPr>
            </w:pPr>
            <w:r w:rsidRPr="002E21EE">
              <w:rPr>
                <w:b/>
              </w:rPr>
              <w:t xml:space="preserve">Category </w:t>
            </w:r>
          </w:p>
        </w:tc>
        <w:tc>
          <w:tcPr>
            <w:tcW w:w="1518" w:type="dxa"/>
            <w:shd w:val="clear" w:color="auto" w:fill="F3F3F3"/>
            <w:vAlign w:val="center"/>
          </w:tcPr>
          <w:p w:rsidR="00D2712D" w:rsidRPr="002E21EE" w:rsidRDefault="002E21EE" w:rsidP="002E21EE">
            <w:pPr>
              <w:rPr>
                <w:b/>
              </w:rPr>
            </w:pPr>
            <w:r w:rsidRPr="002E21EE">
              <w:rPr>
                <w:b/>
              </w:rPr>
              <w:t xml:space="preserve">Tick </w:t>
            </w:r>
            <w:r w:rsidRPr="002E21EE">
              <w:rPr>
                <w:b/>
                <w:sz w:val="28"/>
                <w:szCs w:val="28"/>
              </w:rPr>
              <w:sym w:font="Wingdings 2" w:char="F050"/>
            </w:r>
          </w:p>
        </w:tc>
      </w:tr>
      <w:tr w:rsidR="001143DC" w:rsidTr="005F2BFD">
        <w:trPr>
          <w:trHeight w:val="892"/>
        </w:trPr>
        <w:tc>
          <w:tcPr>
            <w:tcW w:w="8336" w:type="dxa"/>
            <w:vAlign w:val="center"/>
          </w:tcPr>
          <w:p w:rsidR="001143DC" w:rsidRPr="00AF0C96" w:rsidRDefault="001143DC" w:rsidP="00C97AFC">
            <w:pPr>
              <w:spacing w:before="120" w:after="120"/>
              <w:rPr>
                <w:b/>
              </w:rPr>
            </w:pPr>
            <w:r>
              <w:rPr>
                <w:b/>
              </w:rPr>
              <w:t>Paris</w:t>
            </w:r>
            <w:r w:rsidRPr="00F84B8D">
              <w:rPr>
                <w:b/>
              </w:rPr>
              <w:t>h/Town Counci</w:t>
            </w:r>
            <w:r>
              <w:rPr>
                <w:b/>
              </w:rPr>
              <w:t>l</w:t>
            </w:r>
          </w:p>
        </w:tc>
        <w:tc>
          <w:tcPr>
            <w:tcW w:w="1518" w:type="dxa"/>
            <w:vAlign w:val="center"/>
          </w:tcPr>
          <w:p w:rsidR="001143DC" w:rsidRPr="00D2712D" w:rsidRDefault="001143DC" w:rsidP="002E21EE"/>
        </w:tc>
      </w:tr>
      <w:tr w:rsidR="00B539D0" w:rsidTr="005F2BFD">
        <w:trPr>
          <w:trHeight w:val="1066"/>
        </w:trPr>
        <w:tc>
          <w:tcPr>
            <w:tcW w:w="8336" w:type="dxa"/>
            <w:vAlign w:val="center"/>
          </w:tcPr>
          <w:p w:rsidR="00B539D0" w:rsidRPr="00F84B8D" w:rsidRDefault="00B539D0" w:rsidP="00E2706F">
            <w:pPr>
              <w:rPr>
                <w:b/>
              </w:rPr>
            </w:pPr>
            <w:r>
              <w:rPr>
                <w:b/>
              </w:rPr>
              <w:t xml:space="preserve">Industrial &amp; Provident Society </w:t>
            </w:r>
            <w:r>
              <w:rPr>
                <w:sz w:val="22"/>
                <w:szCs w:val="22"/>
              </w:rPr>
              <w:t>which does not distribute any surplus it makes to its members</w:t>
            </w:r>
          </w:p>
        </w:tc>
        <w:tc>
          <w:tcPr>
            <w:tcW w:w="1518" w:type="dxa"/>
            <w:vAlign w:val="center"/>
          </w:tcPr>
          <w:p w:rsidR="00B539D0" w:rsidRPr="00D2712D" w:rsidRDefault="00B539D0" w:rsidP="002E21EE"/>
        </w:tc>
      </w:tr>
      <w:tr w:rsidR="00B539D0" w:rsidTr="005F2BFD">
        <w:trPr>
          <w:trHeight w:val="881"/>
        </w:trPr>
        <w:tc>
          <w:tcPr>
            <w:tcW w:w="8336" w:type="dxa"/>
            <w:vAlign w:val="center"/>
          </w:tcPr>
          <w:p w:rsidR="00B539D0" w:rsidRPr="009210F1" w:rsidRDefault="00B539D0" w:rsidP="00E2706F">
            <w:pPr>
              <w:rPr>
                <w:sz w:val="22"/>
                <w:szCs w:val="22"/>
              </w:rPr>
            </w:pPr>
            <w:r>
              <w:rPr>
                <w:b/>
              </w:rPr>
              <w:t xml:space="preserve">Company Limited by Guarantee </w:t>
            </w:r>
            <w:r>
              <w:rPr>
                <w:sz w:val="22"/>
                <w:szCs w:val="22"/>
              </w:rPr>
              <w:t>which does not distribute any surplus it makes to its members</w:t>
            </w:r>
          </w:p>
        </w:tc>
        <w:tc>
          <w:tcPr>
            <w:tcW w:w="1518" w:type="dxa"/>
            <w:vAlign w:val="center"/>
          </w:tcPr>
          <w:p w:rsidR="00B539D0" w:rsidRPr="00D2712D" w:rsidRDefault="00B539D0" w:rsidP="002E21EE"/>
        </w:tc>
      </w:tr>
      <w:tr w:rsidR="00B539D0" w:rsidTr="001143DC">
        <w:trPr>
          <w:trHeight w:val="940"/>
        </w:trPr>
        <w:tc>
          <w:tcPr>
            <w:tcW w:w="8336" w:type="dxa"/>
            <w:vAlign w:val="center"/>
          </w:tcPr>
          <w:p w:rsidR="00B539D0" w:rsidRPr="009210F1" w:rsidRDefault="00B539D0" w:rsidP="00E2706F">
            <w:pPr>
              <w:rPr>
                <w:sz w:val="22"/>
                <w:szCs w:val="22"/>
              </w:rPr>
            </w:pPr>
            <w:r>
              <w:rPr>
                <w:b/>
              </w:rPr>
              <w:t xml:space="preserve">Community Interest Company </w:t>
            </w:r>
            <w:r>
              <w:rPr>
                <w:sz w:val="22"/>
                <w:szCs w:val="22"/>
              </w:rPr>
              <w:t>which satisfies the requirements of Part 2 of the Companies (Audit, Investigations and Community Enterprise) Act 2004</w:t>
            </w:r>
          </w:p>
        </w:tc>
        <w:tc>
          <w:tcPr>
            <w:tcW w:w="1518" w:type="dxa"/>
            <w:vAlign w:val="center"/>
          </w:tcPr>
          <w:p w:rsidR="00B539D0" w:rsidRPr="00D2712D" w:rsidRDefault="00B539D0" w:rsidP="002E21EE"/>
        </w:tc>
      </w:tr>
      <w:tr w:rsidR="001143DC" w:rsidTr="00FE6506">
        <w:trPr>
          <w:trHeight w:val="940"/>
        </w:trPr>
        <w:tc>
          <w:tcPr>
            <w:tcW w:w="8336" w:type="dxa"/>
            <w:vAlign w:val="center"/>
          </w:tcPr>
          <w:p w:rsidR="001143DC" w:rsidRDefault="001143DC" w:rsidP="00C97AFC">
            <w:pPr>
              <w:spacing w:before="120" w:after="120"/>
              <w:rPr>
                <w:b/>
              </w:rPr>
            </w:pPr>
            <w:r>
              <w:rPr>
                <w:b/>
              </w:rPr>
              <w:t>Charity</w:t>
            </w:r>
          </w:p>
        </w:tc>
        <w:tc>
          <w:tcPr>
            <w:tcW w:w="1518" w:type="dxa"/>
            <w:vAlign w:val="center"/>
          </w:tcPr>
          <w:p w:rsidR="001143DC" w:rsidRPr="00D2712D" w:rsidRDefault="001143DC" w:rsidP="002E21EE"/>
        </w:tc>
      </w:tr>
    </w:tbl>
    <w:p w:rsidR="00FE6506" w:rsidRPr="00CA1594" w:rsidRDefault="00FE6506">
      <w:pPr>
        <w:rPr>
          <w:sz w:val="30"/>
          <w:szCs w:val="30"/>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CA1594" w:rsidRPr="002E21EE" w:rsidTr="00126CCF">
        <w:trPr>
          <w:trHeight w:val="632"/>
          <w:tblHeader/>
        </w:trPr>
        <w:tc>
          <w:tcPr>
            <w:tcW w:w="9854" w:type="dxa"/>
            <w:shd w:val="clear" w:color="auto" w:fill="E6E6E6"/>
            <w:vAlign w:val="center"/>
          </w:tcPr>
          <w:p w:rsidR="00CA1594" w:rsidRPr="00D2712D" w:rsidRDefault="00CA1594" w:rsidP="00126CCF">
            <w:pPr>
              <w:ind w:left="561" w:hanging="561"/>
            </w:pPr>
            <w:r w:rsidRPr="002E21EE">
              <w:rPr>
                <w:b/>
              </w:rPr>
              <w:t>Q</w:t>
            </w:r>
            <w:r>
              <w:rPr>
                <w:b/>
              </w:rPr>
              <w:t>3</w:t>
            </w:r>
            <w:r>
              <w:t xml:space="preserve">    </w:t>
            </w:r>
            <w:r w:rsidRPr="00CA1594">
              <w:t>Please specify your organisation’s “local connection” to the land</w:t>
            </w:r>
            <w:r>
              <w:t xml:space="preserve"> </w:t>
            </w:r>
            <w:r w:rsidRPr="00CA1594">
              <w:rPr>
                <w:sz w:val="20"/>
              </w:rPr>
              <w:t>(see guidance notes)</w:t>
            </w:r>
          </w:p>
        </w:tc>
      </w:tr>
      <w:tr w:rsidR="00FE6506" w:rsidRPr="00FE6506" w:rsidTr="00CA1594">
        <w:trPr>
          <w:trHeight w:val="2881"/>
        </w:trPr>
        <w:tc>
          <w:tcPr>
            <w:tcW w:w="9854" w:type="dxa"/>
            <w:tcBorders>
              <w:bottom w:val="single" w:sz="4" w:space="0" w:color="999999"/>
            </w:tcBorders>
          </w:tcPr>
          <w:p w:rsidR="00FE6506" w:rsidRPr="00FE6506" w:rsidRDefault="00FE6506" w:rsidP="00FE6506">
            <w:pPr>
              <w:spacing w:before="40" w:after="40"/>
            </w:pPr>
          </w:p>
        </w:tc>
      </w:tr>
    </w:tbl>
    <w:p w:rsidR="00CA1594" w:rsidRPr="00FE6506" w:rsidRDefault="00CA1594" w:rsidP="00CA1594">
      <w:pPr>
        <w:rPr>
          <w:sz w:val="22"/>
          <w:szCs w:val="30"/>
        </w:rPr>
      </w:pPr>
      <w:r>
        <w:rPr>
          <w:sz w:val="22"/>
          <w:szCs w:val="30"/>
        </w:rPr>
        <w:br w:type="page"/>
      </w: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100"/>
        <w:gridCol w:w="6754"/>
      </w:tblGrid>
      <w:tr w:rsidR="00ED4426" w:rsidRPr="002E21EE" w:rsidTr="0007120A">
        <w:trPr>
          <w:trHeight w:val="632"/>
          <w:tblHeader/>
        </w:trPr>
        <w:tc>
          <w:tcPr>
            <w:tcW w:w="9854" w:type="dxa"/>
            <w:gridSpan w:val="2"/>
            <w:shd w:val="clear" w:color="auto" w:fill="E6E6E6"/>
            <w:vAlign w:val="center"/>
          </w:tcPr>
          <w:p w:rsidR="00ED4426" w:rsidRPr="00D2712D" w:rsidRDefault="00ED4426" w:rsidP="00CA1594">
            <w:pPr>
              <w:ind w:left="561" w:hanging="561"/>
            </w:pPr>
            <w:r w:rsidRPr="002E21EE">
              <w:rPr>
                <w:b/>
              </w:rPr>
              <w:t>Q</w:t>
            </w:r>
            <w:r w:rsidR="00CA1594">
              <w:rPr>
                <w:b/>
              </w:rPr>
              <w:t>4</w:t>
            </w:r>
            <w:r>
              <w:t xml:space="preserve">    Who should we contact to discuss this EOI?   </w:t>
            </w:r>
          </w:p>
        </w:tc>
      </w:tr>
      <w:tr w:rsidR="00ED4426" w:rsidRPr="00D2712D" w:rsidTr="0007120A">
        <w:trPr>
          <w:trHeight w:val="500"/>
        </w:trPr>
        <w:tc>
          <w:tcPr>
            <w:tcW w:w="3100" w:type="dxa"/>
          </w:tcPr>
          <w:p w:rsidR="00ED4426" w:rsidRPr="009210F1" w:rsidRDefault="00ED4426" w:rsidP="0007120A">
            <w:pPr>
              <w:spacing w:before="40" w:after="40"/>
              <w:rPr>
                <w:b/>
              </w:rPr>
            </w:pPr>
            <w:r>
              <w:rPr>
                <w:b/>
              </w:rPr>
              <w:t>N</w:t>
            </w:r>
            <w:r w:rsidRPr="009210F1">
              <w:rPr>
                <w:b/>
              </w:rPr>
              <w:t>ame:</w:t>
            </w:r>
          </w:p>
        </w:tc>
        <w:tc>
          <w:tcPr>
            <w:tcW w:w="6754" w:type="dxa"/>
          </w:tcPr>
          <w:p w:rsidR="00ED4426" w:rsidRPr="00D2712D" w:rsidRDefault="00ED4426" w:rsidP="0007120A">
            <w:pPr>
              <w:spacing w:before="40" w:after="40"/>
            </w:pPr>
          </w:p>
        </w:tc>
      </w:tr>
      <w:tr w:rsidR="00ED4426" w:rsidRPr="00D2712D" w:rsidTr="0007120A">
        <w:trPr>
          <w:trHeight w:val="908"/>
        </w:trPr>
        <w:tc>
          <w:tcPr>
            <w:tcW w:w="3100" w:type="dxa"/>
          </w:tcPr>
          <w:p w:rsidR="00ED4426" w:rsidRDefault="00ED4426" w:rsidP="0007120A">
            <w:pPr>
              <w:spacing w:before="40" w:after="40"/>
              <w:rPr>
                <w:b/>
              </w:rPr>
            </w:pPr>
            <w:r w:rsidRPr="009210F1">
              <w:rPr>
                <w:b/>
              </w:rPr>
              <w:t>Address and postcode:</w:t>
            </w:r>
          </w:p>
          <w:p w:rsidR="00ED4426" w:rsidRPr="009210F1" w:rsidRDefault="00ED4426" w:rsidP="0007120A">
            <w:pPr>
              <w:spacing w:before="40" w:after="40"/>
              <w:rPr>
                <w:b/>
              </w:rPr>
            </w:pPr>
            <w:r>
              <w:t>(if different from Q1)</w:t>
            </w:r>
          </w:p>
        </w:tc>
        <w:tc>
          <w:tcPr>
            <w:tcW w:w="6754" w:type="dxa"/>
          </w:tcPr>
          <w:p w:rsidR="00ED4426" w:rsidRDefault="00ED4426" w:rsidP="0007120A">
            <w:pPr>
              <w:spacing w:before="40" w:after="40"/>
            </w:pPr>
          </w:p>
          <w:p w:rsidR="00ED4426" w:rsidRPr="00D2712D" w:rsidRDefault="00ED4426" w:rsidP="0007120A">
            <w:pPr>
              <w:spacing w:before="40" w:after="40"/>
            </w:pPr>
          </w:p>
        </w:tc>
      </w:tr>
      <w:tr w:rsidR="00ED4426" w:rsidRPr="00D2712D" w:rsidTr="0007120A">
        <w:trPr>
          <w:trHeight w:val="507"/>
        </w:trPr>
        <w:tc>
          <w:tcPr>
            <w:tcW w:w="3100" w:type="dxa"/>
          </w:tcPr>
          <w:p w:rsidR="00ED4426" w:rsidRPr="009210F1" w:rsidRDefault="00ED4426" w:rsidP="0007120A">
            <w:pPr>
              <w:spacing w:before="40" w:after="40"/>
              <w:rPr>
                <w:b/>
              </w:rPr>
            </w:pPr>
            <w:r>
              <w:rPr>
                <w:b/>
              </w:rPr>
              <w:t>Telephone</w:t>
            </w:r>
            <w:r w:rsidRPr="009210F1">
              <w:rPr>
                <w:b/>
              </w:rPr>
              <w:t xml:space="preserve"> number </w:t>
            </w:r>
          </w:p>
        </w:tc>
        <w:tc>
          <w:tcPr>
            <w:tcW w:w="6754" w:type="dxa"/>
          </w:tcPr>
          <w:p w:rsidR="00ED4426" w:rsidRPr="00D2712D" w:rsidRDefault="00ED4426" w:rsidP="0007120A">
            <w:pPr>
              <w:spacing w:before="40" w:after="40"/>
            </w:pPr>
          </w:p>
        </w:tc>
      </w:tr>
      <w:tr w:rsidR="00ED4426" w:rsidRPr="00D2712D" w:rsidTr="0007120A">
        <w:trPr>
          <w:trHeight w:val="529"/>
        </w:trPr>
        <w:tc>
          <w:tcPr>
            <w:tcW w:w="3100" w:type="dxa"/>
          </w:tcPr>
          <w:p w:rsidR="00ED4426" w:rsidRDefault="00ED4426" w:rsidP="0007120A">
            <w:pPr>
              <w:spacing w:before="40" w:after="40"/>
              <w:rPr>
                <w:b/>
              </w:rPr>
            </w:pPr>
            <w:r>
              <w:rPr>
                <w:b/>
              </w:rPr>
              <w:t>Mobile number</w:t>
            </w:r>
          </w:p>
        </w:tc>
        <w:tc>
          <w:tcPr>
            <w:tcW w:w="6754" w:type="dxa"/>
          </w:tcPr>
          <w:p w:rsidR="00ED4426" w:rsidRPr="00D2712D" w:rsidRDefault="00ED4426" w:rsidP="0007120A">
            <w:pPr>
              <w:spacing w:before="40" w:after="40"/>
            </w:pPr>
          </w:p>
        </w:tc>
      </w:tr>
      <w:tr w:rsidR="00ED4426" w:rsidRPr="00D2712D" w:rsidTr="0007120A">
        <w:trPr>
          <w:trHeight w:val="522"/>
        </w:trPr>
        <w:tc>
          <w:tcPr>
            <w:tcW w:w="3100" w:type="dxa"/>
          </w:tcPr>
          <w:p w:rsidR="00ED4426" w:rsidRDefault="00ED4426" w:rsidP="0007120A">
            <w:pPr>
              <w:spacing w:before="40" w:after="40"/>
              <w:rPr>
                <w:b/>
              </w:rPr>
            </w:pPr>
            <w:r>
              <w:rPr>
                <w:b/>
              </w:rPr>
              <w:t>Email address</w:t>
            </w:r>
          </w:p>
        </w:tc>
        <w:tc>
          <w:tcPr>
            <w:tcW w:w="6754" w:type="dxa"/>
          </w:tcPr>
          <w:p w:rsidR="00ED4426" w:rsidRPr="00D2712D" w:rsidRDefault="00ED4426" w:rsidP="0007120A">
            <w:pPr>
              <w:spacing w:before="40" w:after="40"/>
            </w:pPr>
          </w:p>
        </w:tc>
      </w:tr>
    </w:tbl>
    <w:p w:rsidR="001143DC" w:rsidRDefault="001143DC" w:rsidP="00ED4426">
      <w:pPr>
        <w:rPr>
          <w:b/>
          <w:sz w:val="26"/>
          <w:szCs w:val="26"/>
          <w:u w:val="single"/>
        </w:rPr>
      </w:pPr>
    </w:p>
    <w:p w:rsidR="001143DC" w:rsidRPr="0056712E" w:rsidRDefault="001143DC" w:rsidP="001143DC">
      <w:pPr>
        <w:rPr>
          <w:b/>
          <w:sz w:val="26"/>
          <w:szCs w:val="26"/>
        </w:rPr>
      </w:pPr>
      <w:r w:rsidRPr="0056712E">
        <w:rPr>
          <w:b/>
          <w:sz w:val="26"/>
          <w:szCs w:val="26"/>
          <w:u w:val="single"/>
        </w:rPr>
        <w:t>Section 2</w:t>
      </w:r>
      <w:r w:rsidRPr="0056712E">
        <w:rPr>
          <w:b/>
          <w:sz w:val="26"/>
          <w:szCs w:val="26"/>
        </w:rPr>
        <w:t xml:space="preserve"> </w:t>
      </w:r>
      <w:r w:rsidRPr="0056712E">
        <w:rPr>
          <w:b/>
          <w:sz w:val="26"/>
          <w:szCs w:val="26"/>
        </w:rPr>
        <w:tab/>
        <w:t xml:space="preserve">ABOUT THE </w:t>
      </w:r>
      <w:r>
        <w:rPr>
          <w:b/>
          <w:sz w:val="26"/>
          <w:szCs w:val="26"/>
        </w:rPr>
        <w:t>PROPERTY TO BE BID FOR</w:t>
      </w:r>
    </w:p>
    <w:p w:rsidR="001143DC" w:rsidRDefault="001143DC" w:rsidP="001143DC">
      <w:pPr>
        <w:rPr>
          <w:sz w:val="30"/>
          <w:szCs w:val="30"/>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100"/>
        <w:gridCol w:w="6754"/>
      </w:tblGrid>
      <w:tr w:rsidR="001143DC" w:rsidRPr="002E21EE" w:rsidTr="00C97AFC">
        <w:trPr>
          <w:trHeight w:val="632"/>
          <w:tblHeader/>
        </w:trPr>
        <w:tc>
          <w:tcPr>
            <w:tcW w:w="9854" w:type="dxa"/>
            <w:gridSpan w:val="2"/>
            <w:shd w:val="clear" w:color="auto" w:fill="E6E6E6"/>
            <w:vAlign w:val="center"/>
          </w:tcPr>
          <w:p w:rsidR="001143DC" w:rsidRPr="00D2712D" w:rsidRDefault="001143DC" w:rsidP="00CA1594">
            <w:pPr>
              <w:ind w:left="561" w:hanging="561"/>
            </w:pPr>
            <w:r w:rsidRPr="002E21EE">
              <w:rPr>
                <w:b/>
              </w:rPr>
              <w:t>Q</w:t>
            </w:r>
            <w:r w:rsidR="00CA1594">
              <w:rPr>
                <w:b/>
              </w:rPr>
              <w:t>5</w:t>
            </w:r>
            <w:r>
              <w:t xml:space="preserve">    </w:t>
            </w:r>
            <w:r w:rsidRPr="00182037">
              <w:t xml:space="preserve">Which asset do you wish to bid for? </w:t>
            </w:r>
            <w:r>
              <w:t xml:space="preserve">  </w:t>
            </w:r>
          </w:p>
        </w:tc>
      </w:tr>
      <w:tr w:rsidR="001143DC" w:rsidRPr="00D2712D" w:rsidTr="00C97AFC">
        <w:trPr>
          <w:trHeight w:val="500"/>
        </w:trPr>
        <w:tc>
          <w:tcPr>
            <w:tcW w:w="3100" w:type="dxa"/>
          </w:tcPr>
          <w:p w:rsidR="001143DC" w:rsidRPr="009210F1" w:rsidRDefault="001143DC" w:rsidP="00C97AFC">
            <w:pPr>
              <w:spacing w:before="40" w:after="40"/>
              <w:rPr>
                <w:b/>
              </w:rPr>
            </w:pPr>
            <w:r>
              <w:rPr>
                <w:b/>
              </w:rPr>
              <w:t>N</w:t>
            </w:r>
            <w:r w:rsidRPr="009210F1">
              <w:rPr>
                <w:b/>
              </w:rPr>
              <w:t>ame</w:t>
            </w:r>
            <w:r>
              <w:rPr>
                <w:b/>
              </w:rPr>
              <w:t xml:space="preserve"> of property</w:t>
            </w:r>
            <w:r w:rsidRPr="009210F1">
              <w:rPr>
                <w:b/>
              </w:rPr>
              <w:t>:</w:t>
            </w:r>
          </w:p>
        </w:tc>
        <w:tc>
          <w:tcPr>
            <w:tcW w:w="6754" w:type="dxa"/>
          </w:tcPr>
          <w:p w:rsidR="001143DC" w:rsidRPr="00D2712D" w:rsidRDefault="001143DC" w:rsidP="00C97AFC">
            <w:pPr>
              <w:spacing w:before="40" w:after="40"/>
            </w:pPr>
          </w:p>
        </w:tc>
      </w:tr>
      <w:tr w:rsidR="001143DC" w:rsidRPr="00D2712D" w:rsidTr="00C97AFC">
        <w:trPr>
          <w:trHeight w:val="908"/>
        </w:trPr>
        <w:tc>
          <w:tcPr>
            <w:tcW w:w="3100" w:type="dxa"/>
          </w:tcPr>
          <w:p w:rsidR="001143DC" w:rsidRDefault="001143DC" w:rsidP="00C97AFC">
            <w:pPr>
              <w:spacing w:before="40" w:after="40"/>
              <w:rPr>
                <w:b/>
              </w:rPr>
            </w:pPr>
            <w:r w:rsidRPr="009210F1">
              <w:rPr>
                <w:b/>
              </w:rPr>
              <w:t>Address and postcode:</w:t>
            </w:r>
          </w:p>
          <w:p w:rsidR="001143DC" w:rsidRDefault="001143DC" w:rsidP="00C97AFC">
            <w:pPr>
              <w:spacing w:before="40" w:after="40"/>
              <w:rPr>
                <w:b/>
              </w:rPr>
            </w:pPr>
          </w:p>
          <w:p w:rsidR="001143DC" w:rsidRDefault="001143DC" w:rsidP="00C97AFC">
            <w:pPr>
              <w:spacing w:before="40" w:after="40"/>
              <w:rPr>
                <w:b/>
              </w:rPr>
            </w:pPr>
          </w:p>
          <w:p w:rsidR="00FE6506" w:rsidRDefault="00FE6506" w:rsidP="00C97AFC">
            <w:pPr>
              <w:spacing w:before="40" w:after="40"/>
              <w:rPr>
                <w:b/>
              </w:rPr>
            </w:pPr>
          </w:p>
          <w:p w:rsidR="00FE6506" w:rsidRDefault="00FE6506" w:rsidP="00C97AFC">
            <w:pPr>
              <w:spacing w:before="40" w:after="40"/>
              <w:rPr>
                <w:b/>
              </w:rPr>
            </w:pPr>
          </w:p>
          <w:p w:rsidR="001143DC" w:rsidRPr="009210F1" w:rsidRDefault="001143DC" w:rsidP="00C97AFC">
            <w:pPr>
              <w:spacing w:before="40" w:after="40"/>
              <w:rPr>
                <w:b/>
              </w:rPr>
            </w:pPr>
          </w:p>
        </w:tc>
        <w:tc>
          <w:tcPr>
            <w:tcW w:w="6754" w:type="dxa"/>
          </w:tcPr>
          <w:p w:rsidR="001143DC" w:rsidRDefault="001143DC" w:rsidP="00C97AFC">
            <w:pPr>
              <w:spacing w:before="40" w:after="40"/>
            </w:pPr>
          </w:p>
          <w:p w:rsidR="001143DC" w:rsidRPr="00D2712D" w:rsidRDefault="001143DC" w:rsidP="00C97AFC">
            <w:pPr>
              <w:spacing w:before="40" w:after="40"/>
            </w:pPr>
          </w:p>
        </w:tc>
      </w:tr>
    </w:tbl>
    <w:p w:rsidR="00463B27" w:rsidRDefault="00463B27">
      <w:pPr>
        <w:rPr>
          <w:sz w:val="30"/>
          <w:szCs w:val="30"/>
        </w:rPr>
      </w:pPr>
    </w:p>
    <w:p w:rsidR="00FE6506" w:rsidRDefault="00FE6506">
      <w:pPr>
        <w:rPr>
          <w:sz w:val="30"/>
          <w:szCs w:val="30"/>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A1216F" w:rsidTr="009B5EB0">
        <w:trPr>
          <w:trHeight w:val="3962"/>
        </w:trPr>
        <w:tc>
          <w:tcPr>
            <w:tcW w:w="9854" w:type="dxa"/>
            <w:shd w:val="clear" w:color="auto" w:fill="F3F3F3"/>
          </w:tcPr>
          <w:p w:rsidR="00A1216F" w:rsidRPr="00FB6CE3" w:rsidRDefault="00A1216F" w:rsidP="00A1216F">
            <w:pPr>
              <w:rPr>
                <w:i/>
                <w:sz w:val="16"/>
                <w:szCs w:val="16"/>
              </w:rPr>
            </w:pPr>
          </w:p>
          <w:p w:rsidR="00A1216F" w:rsidRDefault="00A1216F" w:rsidP="00A1216F">
            <w:pPr>
              <w:rPr>
                <w:i/>
              </w:rPr>
            </w:pPr>
            <w:r w:rsidRPr="00F84B8D">
              <w:rPr>
                <w:i/>
              </w:rPr>
              <w:t xml:space="preserve">In signing this expression of interest my organisation is aware that </w:t>
            </w:r>
            <w:r w:rsidR="00B539D0">
              <w:rPr>
                <w:i/>
              </w:rPr>
              <w:t>the owner of the asset is not obliged to accept any bid that we submit.</w:t>
            </w:r>
          </w:p>
          <w:p w:rsidR="00B539D0" w:rsidRDefault="00B539D0" w:rsidP="00A1216F">
            <w:pPr>
              <w:rPr>
                <w:b/>
              </w:rPr>
            </w:pPr>
          </w:p>
          <w:p w:rsidR="00A1216F" w:rsidRPr="00FB6CE3" w:rsidRDefault="00A1216F" w:rsidP="00A1216F">
            <w:pPr>
              <w:rPr>
                <w:b/>
                <w:sz w:val="16"/>
                <w:szCs w:val="16"/>
              </w:rPr>
            </w:pPr>
          </w:p>
          <w:p w:rsidR="00A1216F" w:rsidRDefault="00A1216F" w:rsidP="00A1216F">
            <w:pPr>
              <w:rPr>
                <w:b/>
              </w:rPr>
            </w:pPr>
            <w:r w:rsidRPr="00F84B8D">
              <w:rPr>
                <w:b/>
              </w:rPr>
              <w:t>Signed:</w:t>
            </w:r>
            <w:r>
              <w:rPr>
                <w:b/>
              </w:rPr>
              <w:t xml:space="preserve"> </w:t>
            </w:r>
            <w:r w:rsidRPr="00A00A0C">
              <w:t>. . . . . . . . . . . . . . . . . . . . . . . . . . . . . . . . . . . . . . . . . . . . . . . . . . . . . . . . . . . . . . . . .</w:t>
            </w:r>
          </w:p>
          <w:p w:rsidR="00A1216F" w:rsidRPr="005A5995" w:rsidRDefault="00A1216F" w:rsidP="00A1216F">
            <w:pPr>
              <w:rPr>
                <w:b/>
                <w:sz w:val="30"/>
                <w:szCs w:val="30"/>
              </w:rPr>
            </w:pPr>
          </w:p>
          <w:p w:rsidR="00A1216F" w:rsidRDefault="00A1216F" w:rsidP="00A1216F">
            <w:pPr>
              <w:rPr>
                <w:b/>
              </w:rPr>
            </w:pPr>
            <w:r>
              <w:rPr>
                <w:b/>
              </w:rPr>
              <w:t xml:space="preserve">Print Name: </w:t>
            </w:r>
            <w:r w:rsidRPr="00A00A0C">
              <w:t>. . . . . . . . . . . . . . . . . . . . . . . . . . . . . . . . . . . . . . . . . . . . . . . . . . . . . . . . . . . . .</w:t>
            </w:r>
            <w:r>
              <w:rPr>
                <w:b/>
              </w:rPr>
              <w:t xml:space="preserve"> </w:t>
            </w:r>
          </w:p>
          <w:p w:rsidR="00A1216F" w:rsidRPr="005A5995" w:rsidRDefault="00A1216F" w:rsidP="00A1216F">
            <w:pPr>
              <w:rPr>
                <w:b/>
                <w:sz w:val="30"/>
                <w:szCs w:val="30"/>
              </w:rPr>
            </w:pPr>
          </w:p>
          <w:p w:rsidR="00A1216F" w:rsidRDefault="00A1216F" w:rsidP="00A1216F">
            <w:pPr>
              <w:rPr>
                <w:b/>
              </w:rPr>
            </w:pPr>
            <w:r w:rsidRPr="00F84B8D">
              <w:rPr>
                <w:b/>
              </w:rPr>
              <w:t xml:space="preserve">Position in Organisation: </w:t>
            </w:r>
            <w:r w:rsidRPr="00A00A0C">
              <w:t>. . . . . . . . . . . . . . . . . . . . . . . . . . . . . . . . . . . . . . . . . . . . . . . . . .</w:t>
            </w:r>
            <w:r>
              <w:rPr>
                <w:b/>
              </w:rPr>
              <w:t xml:space="preserve"> </w:t>
            </w:r>
          </w:p>
          <w:p w:rsidR="00A1216F" w:rsidRPr="005A5995" w:rsidRDefault="00A1216F" w:rsidP="00A1216F">
            <w:pPr>
              <w:rPr>
                <w:b/>
                <w:sz w:val="30"/>
                <w:szCs w:val="30"/>
              </w:rPr>
            </w:pPr>
          </w:p>
          <w:p w:rsidR="00A1216F" w:rsidRPr="00A00A0C" w:rsidRDefault="00A1216F" w:rsidP="00A1216F">
            <w:r w:rsidRPr="00F84B8D">
              <w:rPr>
                <w:b/>
              </w:rPr>
              <w:t xml:space="preserve">Date: </w:t>
            </w:r>
            <w:r w:rsidRPr="00A00A0C">
              <w:t>. . . . . . . . . . . . . . . . . . . . . . . . . . . . . . . . . . . . . . . . . . . . . . . . . . . . . . . . . . . . . . . .</w:t>
            </w:r>
            <w:r w:rsidR="005A5995" w:rsidRPr="00A00A0C">
              <w:t xml:space="preserve"> . . .</w:t>
            </w:r>
          </w:p>
          <w:p w:rsidR="00A1216F" w:rsidRPr="00FB6CE3" w:rsidRDefault="00A1216F" w:rsidP="00A1216F">
            <w:pPr>
              <w:rPr>
                <w:i/>
                <w:sz w:val="16"/>
                <w:szCs w:val="16"/>
              </w:rPr>
            </w:pPr>
          </w:p>
        </w:tc>
      </w:tr>
    </w:tbl>
    <w:p w:rsidR="00A1216F" w:rsidRPr="005A5995" w:rsidRDefault="00FE4D24" w:rsidP="00A1216F">
      <w:pPr>
        <w:rPr>
          <w:b/>
          <w:sz w:val="32"/>
          <w:szCs w:val="32"/>
        </w:rPr>
      </w:pPr>
      <w:r>
        <w:rPr>
          <w:b/>
          <w:sz w:val="32"/>
          <w:szCs w:val="32"/>
        </w:rPr>
        <w:br w:type="page"/>
      </w:r>
      <w:r w:rsidR="005A5995" w:rsidRPr="005A5995">
        <w:rPr>
          <w:b/>
          <w:sz w:val="32"/>
          <w:szCs w:val="32"/>
        </w:rPr>
        <w:lastRenderedPageBreak/>
        <w:t>GUIDANCE NOTES</w:t>
      </w:r>
    </w:p>
    <w:p w:rsidR="005A5995" w:rsidRDefault="005A5995" w:rsidP="00A1216F"/>
    <w:p w:rsidR="005A5995" w:rsidRDefault="005A5995" w:rsidP="00A1216F">
      <w:r>
        <w:t xml:space="preserve">These guidance notes are provided to help you complete your Community Right to </w:t>
      </w:r>
      <w:r w:rsidR="001143DC">
        <w:t>Bid</w:t>
      </w:r>
      <w:r>
        <w:t xml:space="preserve"> ‘Expression of Interest’ (EOI) form. </w:t>
      </w:r>
    </w:p>
    <w:p w:rsidR="005A5995" w:rsidRDefault="005A5995" w:rsidP="00A1216F"/>
    <w:p w:rsidR="005A5995" w:rsidRDefault="005A5995" w:rsidP="00A1216F">
      <w:r>
        <w:t>The guidance is set out question-by-question for ease of use.</w:t>
      </w:r>
    </w:p>
    <w:p w:rsidR="005A5995" w:rsidRDefault="005A5995" w:rsidP="00A1216F"/>
    <w:p w:rsidR="005F0A07" w:rsidRDefault="005F0A07" w:rsidP="00A1216F"/>
    <w:p w:rsidR="00FB1017" w:rsidRPr="00F83CE4" w:rsidRDefault="00FB1017" w:rsidP="00A1216F">
      <w:pPr>
        <w:rPr>
          <w:b/>
          <w:sz w:val="26"/>
          <w:szCs w:val="26"/>
        </w:rPr>
      </w:pPr>
      <w:r w:rsidRPr="00F83CE4">
        <w:rPr>
          <w:b/>
          <w:sz w:val="26"/>
          <w:szCs w:val="26"/>
          <w:u w:val="single"/>
        </w:rPr>
        <w:t>Section 1</w:t>
      </w:r>
      <w:r w:rsidRPr="00F83CE4">
        <w:rPr>
          <w:b/>
          <w:sz w:val="26"/>
          <w:szCs w:val="26"/>
        </w:rPr>
        <w:tab/>
        <w:t>ABOUT YOU</w:t>
      </w:r>
    </w:p>
    <w:p w:rsidR="006209FD" w:rsidRDefault="006209FD" w:rsidP="00A1216F"/>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5A5995" w:rsidRPr="002E21EE" w:rsidTr="00FB1017">
        <w:trPr>
          <w:trHeight w:val="509"/>
          <w:tblHeader/>
        </w:trPr>
        <w:tc>
          <w:tcPr>
            <w:tcW w:w="9854" w:type="dxa"/>
            <w:shd w:val="clear" w:color="auto" w:fill="F3F3F3"/>
            <w:vAlign w:val="center"/>
          </w:tcPr>
          <w:p w:rsidR="005A5995" w:rsidRPr="00D2712D" w:rsidRDefault="005A5995" w:rsidP="0007120A">
            <w:pPr>
              <w:ind w:left="561" w:hanging="561"/>
            </w:pPr>
            <w:r w:rsidRPr="002E21EE">
              <w:rPr>
                <w:b/>
              </w:rPr>
              <w:t>Q</w:t>
            </w:r>
            <w:r w:rsidR="00FB1017">
              <w:rPr>
                <w:b/>
              </w:rPr>
              <w:t>1</w:t>
            </w:r>
            <w:r w:rsidR="00671CB9">
              <w:rPr>
                <w:b/>
              </w:rPr>
              <w:t xml:space="preserve">     You or your organisation</w:t>
            </w:r>
          </w:p>
        </w:tc>
      </w:tr>
      <w:tr w:rsidR="005A5995" w:rsidRPr="00D2712D" w:rsidTr="0007120A">
        <w:trPr>
          <w:trHeight w:val="500"/>
        </w:trPr>
        <w:tc>
          <w:tcPr>
            <w:tcW w:w="9854" w:type="dxa"/>
          </w:tcPr>
          <w:p w:rsidR="00014AD4" w:rsidRPr="00014AD4" w:rsidRDefault="00014AD4" w:rsidP="00014AD4">
            <w:pPr>
              <w:autoSpaceDE w:val="0"/>
              <w:autoSpaceDN w:val="0"/>
              <w:adjustRightInd w:val="0"/>
              <w:jc w:val="both"/>
              <w:rPr>
                <w:sz w:val="16"/>
                <w:szCs w:val="16"/>
              </w:rPr>
            </w:pPr>
          </w:p>
          <w:p w:rsidR="00FB1017" w:rsidRPr="00FE4D24" w:rsidRDefault="006209FD" w:rsidP="002A5B43">
            <w:pPr>
              <w:autoSpaceDE w:val="0"/>
              <w:autoSpaceDN w:val="0"/>
              <w:adjustRightInd w:val="0"/>
              <w:rPr>
                <w:sz w:val="22"/>
                <w:szCs w:val="22"/>
              </w:rPr>
            </w:pPr>
            <w:r w:rsidRPr="00FE4D24">
              <w:rPr>
                <w:sz w:val="22"/>
                <w:szCs w:val="22"/>
              </w:rPr>
              <w:t>Enter the n</w:t>
            </w:r>
            <w:r w:rsidR="00FB1017" w:rsidRPr="00FE4D24">
              <w:rPr>
                <w:sz w:val="22"/>
                <w:szCs w:val="22"/>
              </w:rPr>
              <w:t xml:space="preserve">ame and </w:t>
            </w:r>
            <w:r w:rsidRPr="00FE4D24">
              <w:rPr>
                <w:sz w:val="22"/>
                <w:szCs w:val="22"/>
              </w:rPr>
              <w:t>a</w:t>
            </w:r>
            <w:r w:rsidR="00FB1017" w:rsidRPr="00FE4D24">
              <w:rPr>
                <w:sz w:val="22"/>
                <w:szCs w:val="22"/>
              </w:rPr>
              <w:t>ddress of your organisation in this section.  If your organisation has a regional or national address, please provide details of the address where the challenge will be dealt with.</w:t>
            </w:r>
          </w:p>
          <w:p w:rsidR="00014AD4" w:rsidRPr="00FE4D24" w:rsidRDefault="00014AD4" w:rsidP="00014AD4">
            <w:pPr>
              <w:autoSpaceDE w:val="0"/>
              <w:autoSpaceDN w:val="0"/>
              <w:adjustRightInd w:val="0"/>
              <w:jc w:val="both"/>
              <w:rPr>
                <w:sz w:val="22"/>
                <w:szCs w:val="22"/>
              </w:rPr>
            </w:pPr>
          </w:p>
          <w:p w:rsidR="005A5995" w:rsidRPr="00FE4D24" w:rsidRDefault="00FB1017" w:rsidP="002A5B43">
            <w:pPr>
              <w:autoSpaceDE w:val="0"/>
              <w:autoSpaceDN w:val="0"/>
              <w:adjustRightInd w:val="0"/>
              <w:rPr>
                <w:sz w:val="22"/>
                <w:szCs w:val="22"/>
              </w:rPr>
            </w:pPr>
            <w:r w:rsidRPr="00FE4D24">
              <w:rPr>
                <w:sz w:val="22"/>
                <w:szCs w:val="22"/>
              </w:rPr>
              <w:t>If you are a charitable organisation you must provide your charity number.</w:t>
            </w:r>
          </w:p>
          <w:p w:rsidR="00014AD4" w:rsidRPr="00014AD4" w:rsidRDefault="00014AD4" w:rsidP="00014AD4">
            <w:pPr>
              <w:autoSpaceDE w:val="0"/>
              <w:autoSpaceDN w:val="0"/>
              <w:adjustRightInd w:val="0"/>
              <w:jc w:val="both"/>
              <w:rPr>
                <w:b/>
                <w:sz w:val="16"/>
                <w:szCs w:val="16"/>
              </w:rPr>
            </w:pPr>
          </w:p>
        </w:tc>
      </w:tr>
    </w:tbl>
    <w:p w:rsidR="00A1216F" w:rsidRPr="006B3EC7" w:rsidRDefault="00A1216F" w:rsidP="00A1216F">
      <w:pPr>
        <w:rPr>
          <w:i/>
          <w:sz w:val="30"/>
          <w:szCs w:val="30"/>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FB1017" w:rsidRPr="002E21EE" w:rsidTr="0007120A">
        <w:trPr>
          <w:trHeight w:val="509"/>
          <w:tblHeader/>
        </w:trPr>
        <w:tc>
          <w:tcPr>
            <w:tcW w:w="9854" w:type="dxa"/>
            <w:shd w:val="clear" w:color="auto" w:fill="F3F3F3"/>
            <w:vAlign w:val="center"/>
          </w:tcPr>
          <w:p w:rsidR="00FB1017" w:rsidRPr="00D2712D" w:rsidRDefault="00FB1017" w:rsidP="0007120A">
            <w:pPr>
              <w:ind w:left="561" w:hanging="561"/>
            </w:pPr>
            <w:r w:rsidRPr="002E21EE">
              <w:rPr>
                <w:b/>
              </w:rPr>
              <w:t>Q</w:t>
            </w:r>
            <w:r>
              <w:rPr>
                <w:b/>
              </w:rPr>
              <w:t>2</w:t>
            </w:r>
            <w:r w:rsidR="00671CB9">
              <w:rPr>
                <w:b/>
              </w:rPr>
              <w:t xml:space="preserve">     Type of organisation</w:t>
            </w:r>
          </w:p>
        </w:tc>
      </w:tr>
      <w:tr w:rsidR="00FB1017" w:rsidRPr="00D2712D" w:rsidTr="0007120A">
        <w:trPr>
          <w:trHeight w:val="500"/>
        </w:trPr>
        <w:tc>
          <w:tcPr>
            <w:tcW w:w="9854" w:type="dxa"/>
          </w:tcPr>
          <w:p w:rsidR="00014AD4" w:rsidRPr="00FE4D24" w:rsidRDefault="00014AD4" w:rsidP="00014AD4">
            <w:pPr>
              <w:autoSpaceDE w:val="0"/>
              <w:autoSpaceDN w:val="0"/>
              <w:adjustRightInd w:val="0"/>
              <w:jc w:val="both"/>
              <w:rPr>
                <w:sz w:val="22"/>
                <w:szCs w:val="22"/>
              </w:rPr>
            </w:pPr>
          </w:p>
          <w:p w:rsidR="006209FD" w:rsidRPr="00FE4D24" w:rsidRDefault="006209FD" w:rsidP="002A5B43">
            <w:pPr>
              <w:autoSpaceDE w:val="0"/>
              <w:autoSpaceDN w:val="0"/>
              <w:adjustRightInd w:val="0"/>
              <w:rPr>
                <w:sz w:val="22"/>
                <w:szCs w:val="22"/>
              </w:rPr>
            </w:pPr>
            <w:r w:rsidRPr="00FE4D24">
              <w:rPr>
                <w:sz w:val="22"/>
                <w:szCs w:val="22"/>
              </w:rPr>
              <w:t xml:space="preserve">In order to be able to submit an expression of interest we must be sure that you or your organisation meets the requirements of the Community Right to </w:t>
            </w:r>
            <w:r w:rsidR="00FE4D24" w:rsidRPr="00FE4D24">
              <w:rPr>
                <w:sz w:val="22"/>
                <w:szCs w:val="22"/>
              </w:rPr>
              <w:t>Bid</w:t>
            </w:r>
            <w:r w:rsidRPr="00FE4D24">
              <w:rPr>
                <w:sz w:val="22"/>
                <w:szCs w:val="22"/>
              </w:rPr>
              <w:t xml:space="preserve">. </w:t>
            </w:r>
          </w:p>
          <w:p w:rsidR="00FB1017" w:rsidRPr="00FE4D24" w:rsidRDefault="006209FD" w:rsidP="002A5B43">
            <w:pPr>
              <w:autoSpaceDE w:val="0"/>
              <w:autoSpaceDN w:val="0"/>
              <w:adjustRightInd w:val="0"/>
              <w:rPr>
                <w:sz w:val="22"/>
                <w:szCs w:val="22"/>
              </w:rPr>
            </w:pPr>
            <w:r w:rsidRPr="00FE4D24">
              <w:rPr>
                <w:sz w:val="22"/>
                <w:szCs w:val="22"/>
              </w:rPr>
              <w:t>We therefore need you to let us know which of the accepted categories your organisation fits in to – please tick all boxes that apply.</w:t>
            </w:r>
          </w:p>
          <w:p w:rsidR="00014AD4" w:rsidRPr="00FE4D24" w:rsidRDefault="00014AD4" w:rsidP="00014AD4">
            <w:pPr>
              <w:autoSpaceDE w:val="0"/>
              <w:autoSpaceDN w:val="0"/>
              <w:adjustRightInd w:val="0"/>
              <w:jc w:val="both"/>
              <w:rPr>
                <w:sz w:val="22"/>
                <w:szCs w:val="22"/>
              </w:rPr>
            </w:pPr>
          </w:p>
          <w:p w:rsidR="00FE4D24" w:rsidRPr="00FE4D24" w:rsidRDefault="00FE4D24" w:rsidP="002A5B43">
            <w:pPr>
              <w:numPr>
                <w:ilvl w:val="0"/>
                <w:numId w:val="2"/>
              </w:numPr>
              <w:autoSpaceDE w:val="0"/>
              <w:autoSpaceDN w:val="0"/>
              <w:adjustRightInd w:val="0"/>
              <w:rPr>
                <w:sz w:val="22"/>
                <w:szCs w:val="22"/>
              </w:rPr>
            </w:pPr>
            <w:r w:rsidRPr="00FE4D24">
              <w:rPr>
                <w:sz w:val="22"/>
                <w:szCs w:val="22"/>
              </w:rPr>
              <w:t xml:space="preserve">Parish/Town Council </w:t>
            </w:r>
            <w:r>
              <w:rPr>
                <w:sz w:val="22"/>
                <w:szCs w:val="22"/>
              </w:rPr>
              <w:t>if the land falls within the council’s area</w:t>
            </w:r>
          </w:p>
          <w:p w:rsidR="00FE4D24" w:rsidRPr="00FE4D24" w:rsidRDefault="00FE4D24" w:rsidP="002A5B43">
            <w:pPr>
              <w:numPr>
                <w:ilvl w:val="0"/>
                <w:numId w:val="2"/>
              </w:numPr>
              <w:autoSpaceDE w:val="0"/>
              <w:autoSpaceDN w:val="0"/>
              <w:adjustRightInd w:val="0"/>
              <w:rPr>
                <w:sz w:val="22"/>
                <w:szCs w:val="22"/>
              </w:rPr>
            </w:pPr>
            <w:r w:rsidRPr="00FE4D24">
              <w:rPr>
                <w:sz w:val="22"/>
                <w:szCs w:val="22"/>
              </w:rPr>
              <w:t xml:space="preserve">Industrial &amp; Provident Society </w:t>
            </w:r>
            <w:r>
              <w:rPr>
                <w:sz w:val="22"/>
                <w:szCs w:val="22"/>
              </w:rPr>
              <w:t>(</w:t>
            </w:r>
            <w:r w:rsidRPr="00FE4D24">
              <w:rPr>
                <w:sz w:val="22"/>
                <w:szCs w:val="22"/>
              </w:rPr>
              <w:t xml:space="preserve">which does not distribute any surplus it makes to its members </w:t>
            </w:r>
          </w:p>
          <w:p w:rsidR="00FE4D24" w:rsidRPr="00FE4D24" w:rsidRDefault="00FE4D24" w:rsidP="002A5B43">
            <w:pPr>
              <w:numPr>
                <w:ilvl w:val="0"/>
                <w:numId w:val="2"/>
              </w:numPr>
              <w:autoSpaceDE w:val="0"/>
              <w:autoSpaceDN w:val="0"/>
              <w:adjustRightInd w:val="0"/>
              <w:rPr>
                <w:sz w:val="22"/>
                <w:szCs w:val="22"/>
              </w:rPr>
            </w:pPr>
            <w:r w:rsidRPr="00FE4D24">
              <w:rPr>
                <w:sz w:val="22"/>
                <w:szCs w:val="22"/>
              </w:rPr>
              <w:t>Company Limited by Guarantee which does not distribute any surplus it makes to its members</w:t>
            </w:r>
            <w:r>
              <w:rPr>
                <w:sz w:val="22"/>
                <w:szCs w:val="22"/>
              </w:rPr>
              <w:t>) and has a local connection with the area</w:t>
            </w:r>
          </w:p>
          <w:p w:rsidR="00FE4D24" w:rsidRPr="00FE4D24" w:rsidRDefault="00FE4D24" w:rsidP="002A5B43">
            <w:pPr>
              <w:numPr>
                <w:ilvl w:val="0"/>
                <w:numId w:val="2"/>
              </w:numPr>
              <w:autoSpaceDE w:val="0"/>
              <w:autoSpaceDN w:val="0"/>
              <w:adjustRightInd w:val="0"/>
              <w:rPr>
                <w:sz w:val="22"/>
                <w:szCs w:val="22"/>
              </w:rPr>
            </w:pPr>
            <w:r w:rsidRPr="00FE4D24">
              <w:rPr>
                <w:sz w:val="22"/>
                <w:szCs w:val="22"/>
              </w:rPr>
              <w:t xml:space="preserve">Community Interest Company </w:t>
            </w:r>
            <w:r>
              <w:rPr>
                <w:sz w:val="22"/>
                <w:szCs w:val="22"/>
              </w:rPr>
              <w:t>(</w:t>
            </w:r>
            <w:r w:rsidRPr="00FE4D24">
              <w:rPr>
                <w:sz w:val="22"/>
                <w:szCs w:val="22"/>
              </w:rPr>
              <w:t>which satisfies the requirements of P</w:t>
            </w:r>
            <w:r>
              <w:rPr>
                <w:sz w:val="22"/>
                <w:szCs w:val="22"/>
              </w:rPr>
              <w:t>art 2 of the Companies [</w:t>
            </w:r>
            <w:r w:rsidRPr="00FE4D24">
              <w:rPr>
                <w:sz w:val="22"/>
                <w:szCs w:val="22"/>
              </w:rPr>
              <w:t>Audit, Investig</w:t>
            </w:r>
            <w:r>
              <w:rPr>
                <w:sz w:val="22"/>
                <w:szCs w:val="22"/>
              </w:rPr>
              <w:t>ations and Community Enterprise]</w:t>
            </w:r>
            <w:r w:rsidRPr="00FE4D24">
              <w:rPr>
                <w:sz w:val="22"/>
                <w:szCs w:val="22"/>
              </w:rPr>
              <w:t xml:space="preserve"> Act 2004</w:t>
            </w:r>
            <w:r>
              <w:rPr>
                <w:sz w:val="22"/>
                <w:szCs w:val="22"/>
              </w:rPr>
              <w:t>) and has a local connection with the area</w:t>
            </w:r>
          </w:p>
          <w:p w:rsidR="00FE4D24" w:rsidRDefault="00FE4D24" w:rsidP="002A5B43">
            <w:pPr>
              <w:numPr>
                <w:ilvl w:val="0"/>
                <w:numId w:val="2"/>
              </w:numPr>
              <w:autoSpaceDE w:val="0"/>
              <w:autoSpaceDN w:val="0"/>
              <w:adjustRightInd w:val="0"/>
              <w:rPr>
                <w:sz w:val="22"/>
                <w:szCs w:val="22"/>
              </w:rPr>
            </w:pPr>
            <w:r w:rsidRPr="00FE4D24">
              <w:rPr>
                <w:sz w:val="22"/>
                <w:szCs w:val="22"/>
              </w:rPr>
              <w:t>Charity</w:t>
            </w:r>
            <w:r>
              <w:rPr>
                <w:sz w:val="22"/>
                <w:szCs w:val="22"/>
              </w:rPr>
              <w:t xml:space="preserve"> which has a local connection with the area</w:t>
            </w:r>
          </w:p>
          <w:p w:rsidR="006209FD" w:rsidRPr="00FE4D24" w:rsidRDefault="006209FD" w:rsidP="00FE4D24">
            <w:pPr>
              <w:autoSpaceDE w:val="0"/>
              <w:autoSpaceDN w:val="0"/>
              <w:adjustRightInd w:val="0"/>
              <w:jc w:val="both"/>
              <w:rPr>
                <w:sz w:val="22"/>
                <w:szCs w:val="22"/>
              </w:rPr>
            </w:pPr>
          </w:p>
        </w:tc>
      </w:tr>
    </w:tbl>
    <w:p w:rsidR="00A1216F" w:rsidRDefault="00A1216F" w:rsidP="00A1216F">
      <w:pPr>
        <w:rPr>
          <w:i/>
          <w:sz w:val="30"/>
          <w:szCs w:val="30"/>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CA1594" w:rsidRPr="002E21EE" w:rsidTr="00126CCF">
        <w:trPr>
          <w:trHeight w:val="509"/>
          <w:tblHeader/>
        </w:trPr>
        <w:tc>
          <w:tcPr>
            <w:tcW w:w="9854" w:type="dxa"/>
            <w:shd w:val="clear" w:color="auto" w:fill="F3F3F3"/>
            <w:vAlign w:val="center"/>
          </w:tcPr>
          <w:p w:rsidR="00CA1594" w:rsidRPr="00CA1594" w:rsidRDefault="00CA1594" w:rsidP="00126CCF">
            <w:pPr>
              <w:ind w:left="561" w:hanging="561"/>
              <w:rPr>
                <w:b/>
              </w:rPr>
            </w:pPr>
            <w:r w:rsidRPr="00CA1594">
              <w:rPr>
                <w:b/>
              </w:rPr>
              <w:t>Q3    Please specify your organisation’s “local connection” to the land</w:t>
            </w:r>
          </w:p>
        </w:tc>
      </w:tr>
      <w:tr w:rsidR="00CA1594" w:rsidRPr="002E21EE" w:rsidTr="00CA1594">
        <w:trPr>
          <w:trHeight w:val="509"/>
          <w:tblHeader/>
        </w:trPr>
        <w:tc>
          <w:tcPr>
            <w:tcW w:w="9854" w:type="dxa"/>
            <w:shd w:val="clear" w:color="auto" w:fill="auto"/>
            <w:vAlign w:val="center"/>
          </w:tcPr>
          <w:p w:rsidR="00CA1594" w:rsidRDefault="00CA1594" w:rsidP="00CA1594">
            <w:pPr>
              <w:rPr>
                <w:sz w:val="22"/>
                <w:szCs w:val="30"/>
              </w:rPr>
            </w:pPr>
          </w:p>
          <w:p w:rsidR="00CA1594" w:rsidRPr="00FE6506" w:rsidRDefault="00CA1594" w:rsidP="00CA1594">
            <w:pPr>
              <w:rPr>
                <w:sz w:val="22"/>
                <w:szCs w:val="30"/>
              </w:rPr>
            </w:pPr>
            <w:r w:rsidRPr="00FE6506">
              <w:rPr>
                <w:sz w:val="22"/>
                <w:szCs w:val="30"/>
              </w:rPr>
              <w:t>A body other than a Parish Council is said to have a local connection with land if the body’s activities are wholly or partly concerned:</w:t>
            </w:r>
          </w:p>
          <w:p w:rsidR="00CA1594" w:rsidRPr="00FE6506" w:rsidRDefault="00CA1594" w:rsidP="00CA1594">
            <w:pPr>
              <w:numPr>
                <w:ilvl w:val="0"/>
                <w:numId w:val="3"/>
              </w:numPr>
              <w:rPr>
                <w:sz w:val="22"/>
                <w:szCs w:val="30"/>
              </w:rPr>
            </w:pPr>
            <w:r w:rsidRPr="00FE6506">
              <w:rPr>
                <w:sz w:val="22"/>
                <w:szCs w:val="30"/>
              </w:rPr>
              <w:t>With AVDC’s area, or</w:t>
            </w:r>
          </w:p>
          <w:p w:rsidR="00CA1594" w:rsidRPr="00FE6506" w:rsidRDefault="00CA1594" w:rsidP="00CA1594">
            <w:pPr>
              <w:numPr>
                <w:ilvl w:val="0"/>
                <w:numId w:val="3"/>
              </w:numPr>
              <w:rPr>
                <w:sz w:val="22"/>
                <w:szCs w:val="30"/>
              </w:rPr>
            </w:pPr>
            <w:r w:rsidRPr="00FE6506">
              <w:rPr>
                <w:sz w:val="22"/>
                <w:szCs w:val="30"/>
              </w:rPr>
              <w:t>With a neighbouring authority’s area</w:t>
            </w:r>
          </w:p>
          <w:p w:rsidR="00CA1594" w:rsidRPr="00FE6506" w:rsidRDefault="00CA1594" w:rsidP="00CA1594">
            <w:pPr>
              <w:rPr>
                <w:sz w:val="22"/>
                <w:szCs w:val="30"/>
              </w:rPr>
            </w:pPr>
            <w:r w:rsidRPr="00FE6506">
              <w:rPr>
                <w:sz w:val="22"/>
                <w:szCs w:val="30"/>
              </w:rPr>
              <w:t>Or any surplus/profit the body makes is wholly or partly applied:</w:t>
            </w:r>
          </w:p>
          <w:p w:rsidR="006C1FFA" w:rsidRDefault="00CA1594" w:rsidP="006C1FFA">
            <w:pPr>
              <w:numPr>
                <w:ilvl w:val="0"/>
                <w:numId w:val="4"/>
              </w:numPr>
              <w:rPr>
                <w:sz w:val="22"/>
                <w:szCs w:val="30"/>
              </w:rPr>
            </w:pPr>
            <w:r w:rsidRPr="00FE6506">
              <w:rPr>
                <w:sz w:val="22"/>
                <w:szCs w:val="30"/>
              </w:rPr>
              <w:t>For the benefit of AVDC’s area, or</w:t>
            </w:r>
          </w:p>
          <w:p w:rsidR="00CA1594" w:rsidRPr="006C1FFA" w:rsidRDefault="00CA1594" w:rsidP="006C1FFA">
            <w:pPr>
              <w:numPr>
                <w:ilvl w:val="0"/>
                <w:numId w:val="4"/>
              </w:numPr>
              <w:rPr>
                <w:sz w:val="22"/>
                <w:szCs w:val="30"/>
              </w:rPr>
            </w:pPr>
            <w:bookmarkStart w:id="0" w:name="_GoBack"/>
            <w:bookmarkEnd w:id="0"/>
            <w:r w:rsidRPr="006C1FFA">
              <w:rPr>
                <w:sz w:val="22"/>
                <w:szCs w:val="30"/>
              </w:rPr>
              <w:t>For the benefit of a neighbouring authority’s area</w:t>
            </w:r>
          </w:p>
          <w:p w:rsidR="00CA1594" w:rsidRPr="00CA1594" w:rsidRDefault="00CA1594" w:rsidP="00CA1594">
            <w:pPr>
              <w:ind w:left="561" w:hanging="561"/>
              <w:rPr>
                <w:b/>
              </w:rPr>
            </w:pPr>
          </w:p>
        </w:tc>
      </w:tr>
    </w:tbl>
    <w:p w:rsidR="00CA1594" w:rsidRDefault="00CA1594" w:rsidP="00A1216F">
      <w:pPr>
        <w:rPr>
          <w:i/>
          <w:sz w:val="30"/>
          <w:szCs w:val="30"/>
        </w:rPr>
      </w:pPr>
    </w:p>
    <w:p w:rsidR="00CA1594" w:rsidRPr="006B3EC7" w:rsidRDefault="00CA1594" w:rsidP="00A1216F">
      <w:pPr>
        <w:rPr>
          <w:i/>
          <w:sz w:val="30"/>
          <w:szCs w:val="30"/>
        </w:rPr>
      </w:pPr>
      <w:r>
        <w:rPr>
          <w:i/>
          <w:sz w:val="30"/>
          <w:szCs w:val="30"/>
        </w:rPr>
        <w:br w:type="page"/>
      </w: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FB1017" w:rsidRPr="002E21EE" w:rsidTr="0007120A">
        <w:trPr>
          <w:trHeight w:val="509"/>
          <w:tblHeader/>
        </w:trPr>
        <w:tc>
          <w:tcPr>
            <w:tcW w:w="9854" w:type="dxa"/>
            <w:shd w:val="clear" w:color="auto" w:fill="F3F3F3"/>
            <w:vAlign w:val="center"/>
          </w:tcPr>
          <w:p w:rsidR="00FB1017" w:rsidRPr="00D2712D" w:rsidRDefault="00FB1017" w:rsidP="00CA1594">
            <w:pPr>
              <w:ind w:left="561" w:hanging="561"/>
            </w:pPr>
            <w:r w:rsidRPr="002E21EE">
              <w:rPr>
                <w:b/>
              </w:rPr>
              <w:t>Q</w:t>
            </w:r>
            <w:r w:rsidR="00CA1594">
              <w:rPr>
                <w:b/>
              </w:rPr>
              <w:t>4</w:t>
            </w:r>
            <w:r w:rsidR="00671CB9">
              <w:rPr>
                <w:b/>
              </w:rPr>
              <w:t xml:space="preserve">    Who to contact about the EOI</w:t>
            </w:r>
          </w:p>
        </w:tc>
      </w:tr>
      <w:tr w:rsidR="00FB1017" w:rsidRPr="00D2712D" w:rsidTr="0007120A">
        <w:trPr>
          <w:trHeight w:val="500"/>
        </w:trPr>
        <w:tc>
          <w:tcPr>
            <w:tcW w:w="9854" w:type="dxa"/>
          </w:tcPr>
          <w:p w:rsidR="00014AD4" w:rsidRPr="00FE4D24" w:rsidRDefault="00014AD4" w:rsidP="00014AD4">
            <w:pPr>
              <w:autoSpaceDE w:val="0"/>
              <w:autoSpaceDN w:val="0"/>
              <w:adjustRightInd w:val="0"/>
              <w:jc w:val="both"/>
              <w:rPr>
                <w:b/>
                <w:sz w:val="22"/>
                <w:szCs w:val="22"/>
              </w:rPr>
            </w:pPr>
          </w:p>
          <w:p w:rsidR="006209FD" w:rsidRPr="00FE4D24" w:rsidRDefault="006209FD" w:rsidP="002A5B43">
            <w:pPr>
              <w:autoSpaceDE w:val="0"/>
              <w:autoSpaceDN w:val="0"/>
              <w:adjustRightInd w:val="0"/>
              <w:rPr>
                <w:sz w:val="22"/>
                <w:szCs w:val="22"/>
              </w:rPr>
            </w:pPr>
            <w:r w:rsidRPr="00FE4D24">
              <w:rPr>
                <w:b/>
                <w:sz w:val="22"/>
                <w:szCs w:val="22"/>
              </w:rPr>
              <w:t xml:space="preserve">Line 1: </w:t>
            </w:r>
            <w:r w:rsidRPr="00FE4D24">
              <w:rPr>
                <w:sz w:val="22"/>
                <w:szCs w:val="22"/>
              </w:rPr>
              <w:t>Please provide the name of the person who is authorised to submit and discuss the EOI form and if successful is able to discuss the expression itself</w:t>
            </w:r>
          </w:p>
          <w:p w:rsidR="00014AD4" w:rsidRPr="00FE4D24" w:rsidRDefault="00014AD4" w:rsidP="002A5B43">
            <w:pPr>
              <w:autoSpaceDE w:val="0"/>
              <w:autoSpaceDN w:val="0"/>
              <w:adjustRightInd w:val="0"/>
              <w:rPr>
                <w:b/>
                <w:sz w:val="22"/>
                <w:szCs w:val="22"/>
              </w:rPr>
            </w:pPr>
          </w:p>
          <w:p w:rsidR="006209FD" w:rsidRPr="00FE4D24" w:rsidRDefault="006209FD" w:rsidP="002A5B43">
            <w:pPr>
              <w:autoSpaceDE w:val="0"/>
              <w:autoSpaceDN w:val="0"/>
              <w:adjustRightInd w:val="0"/>
              <w:rPr>
                <w:sz w:val="22"/>
                <w:szCs w:val="22"/>
              </w:rPr>
            </w:pPr>
            <w:r w:rsidRPr="00FE4D24">
              <w:rPr>
                <w:b/>
                <w:sz w:val="22"/>
                <w:szCs w:val="22"/>
              </w:rPr>
              <w:t xml:space="preserve">Line 2: </w:t>
            </w:r>
            <w:r w:rsidRPr="00FE4D24">
              <w:rPr>
                <w:sz w:val="22"/>
                <w:szCs w:val="22"/>
              </w:rPr>
              <w:t>Please provide the address for any correspondence relating to the submission to be sent. This only need to be completed if the address is different from the one entered in Q1.</w:t>
            </w:r>
          </w:p>
          <w:p w:rsidR="00014AD4" w:rsidRPr="00FE4D24" w:rsidRDefault="00014AD4" w:rsidP="002A5B43">
            <w:pPr>
              <w:autoSpaceDE w:val="0"/>
              <w:autoSpaceDN w:val="0"/>
              <w:adjustRightInd w:val="0"/>
              <w:rPr>
                <w:b/>
                <w:sz w:val="22"/>
                <w:szCs w:val="22"/>
              </w:rPr>
            </w:pPr>
          </w:p>
          <w:p w:rsidR="006209FD" w:rsidRPr="00FE4D24" w:rsidRDefault="006209FD" w:rsidP="002A5B43">
            <w:pPr>
              <w:autoSpaceDE w:val="0"/>
              <w:autoSpaceDN w:val="0"/>
              <w:adjustRightInd w:val="0"/>
              <w:rPr>
                <w:sz w:val="22"/>
                <w:szCs w:val="22"/>
              </w:rPr>
            </w:pPr>
            <w:r w:rsidRPr="00FE4D24">
              <w:rPr>
                <w:b/>
                <w:sz w:val="22"/>
                <w:szCs w:val="22"/>
              </w:rPr>
              <w:t>Line 3:</w:t>
            </w:r>
            <w:r w:rsidRPr="00FE4D24">
              <w:rPr>
                <w:sz w:val="22"/>
                <w:szCs w:val="22"/>
              </w:rPr>
              <w:t xml:space="preserve"> Please provide the telephone number of the person quoted in line 1. </w:t>
            </w:r>
          </w:p>
          <w:p w:rsidR="00014AD4" w:rsidRPr="00FE4D24" w:rsidRDefault="00014AD4" w:rsidP="002A5B43">
            <w:pPr>
              <w:autoSpaceDE w:val="0"/>
              <w:autoSpaceDN w:val="0"/>
              <w:adjustRightInd w:val="0"/>
              <w:rPr>
                <w:b/>
                <w:sz w:val="22"/>
                <w:szCs w:val="22"/>
              </w:rPr>
            </w:pPr>
          </w:p>
          <w:p w:rsidR="006209FD" w:rsidRPr="00FE4D24" w:rsidRDefault="006209FD" w:rsidP="002A5B43">
            <w:pPr>
              <w:autoSpaceDE w:val="0"/>
              <w:autoSpaceDN w:val="0"/>
              <w:adjustRightInd w:val="0"/>
              <w:rPr>
                <w:sz w:val="22"/>
                <w:szCs w:val="22"/>
              </w:rPr>
            </w:pPr>
            <w:r w:rsidRPr="00FE4D24">
              <w:rPr>
                <w:b/>
                <w:sz w:val="22"/>
                <w:szCs w:val="22"/>
              </w:rPr>
              <w:t>Line 4:</w:t>
            </w:r>
            <w:r w:rsidRPr="00FE4D24">
              <w:rPr>
                <w:sz w:val="22"/>
                <w:szCs w:val="22"/>
              </w:rPr>
              <w:t xml:space="preserve"> Please provide the mobile phone number for the person quoted in line 1.</w:t>
            </w:r>
          </w:p>
          <w:p w:rsidR="00014AD4" w:rsidRPr="00FE4D24" w:rsidRDefault="00014AD4" w:rsidP="002A5B43">
            <w:pPr>
              <w:autoSpaceDE w:val="0"/>
              <w:autoSpaceDN w:val="0"/>
              <w:adjustRightInd w:val="0"/>
              <w:rPr>
                <w:b/>
                <w:sz w:val="22"/>
                <w:szCs w:val="22"/>
              </w:rPr>
            </w:pPr>
          </w:p>
          <w:p w:rsidR="00FB1017" w:rsidRPr="00FE4D24" w:rsidRDefault="006209FD" w:rsidP="002A5B43">
            <w:pPr>
              <w:autoSpaceDE w:val="0"/>
              <w:autoSpaceDN w:val="0"/>
              <w:adjustRightInd w:val="0"/>
              <w:rPr>
                <w:sz w:val="22"/>
                <w:szCs w:val="22"/>
              </w:rPr>
            </w:pPr>
            <w:r w:rsidRPr="00FE4D24">
              <w:rPr>
                <w:b/>
                <w:sz w:val="22"/>
                <w:szCs w:val="22"/>
              </w:rPr>
              <w:t xml:space="preserve">Line 5: </w:t>
            </w:r>
            <w:r w:rsidRPr="00FE4D24">
              <w:rPr>
                <w:sz w:val="22"/>
                <w:szCs w:val="22"/>
              </w:rPr>
              <w:t xml:space="preserve">Please provide the e-mail address of the person quoted in Line 1. </w:t>
            </w:r>
          </w:p>
          <w:p w:rsidR="00014AD4" w:rsidRPr="00FE4D24" w:rsidRDefault="00014AD4" w:rsidP="00A00A0C">
            <w:pPr>
              <w:autoSpaceDE w:val="0"/>
              <w:autoSpaceDN w:val="0"/>
              <w:adjustRightInd w:val="0"/>
              <w:jc w:val="both"/>
              <w:rPr>
                <w:sz w:val="22"/>
                <w:szCs w:val="22"/>
              </w:rPr>
            </w:pPr>
          </w:p>
        </w:tc>
      </w:tr>
    </w:tbl>
    <w:p w:rsidR="00A00A0C" w:rsidRDefault="00A00A0C" w:rsidP="006209FD">
      <w:pPr>
        <w:rPr>
          <w:b/>
          <w:sz w:val="26"/>
          <w:szCs w:val="26"/>
          <w:u w:val="single"/>
        </w:rPr>
      </w:pPr>
    </w:p>
    <w:p w:rsidR="00A00A0C" w:rsidRDefault="00A00A0C" w:rsidP="006209FD">
      <w:pPr>
        <w:rPr>
          <w:b/>
          <w:sz w:val="26"/>
          <w:szCs w:val="26"/>
          <w:u w:val="single"/>
        </w:rPr>
      </w:pPr>
    </w:p>
    <w:p w:rsidR="00A00A0C" w:rsidRDefault="00A00A0C" w:rsidP="006209FD">
      <w:pPr>
        <w:rPr>
          <w:b/>
          <w:sz w:val="26"/>
          <w:szCs w:val="26"/>
          <w:u w:val="single"/>
        </w:rPr>
      </w:pPr>
    </w:p>
    <w:p w:rsidR="006209FD" w:rsidRPr="00F83CE4" w:rsidRDefault="006209FD" w:rsidP="006209FD">
      <w:pPr>
        <w:rPr>
          <w:b/>
          <w:sz w:val="26"/>
          <w:szCs w:val="26"/>
        </w:rPr>
      </w:pPr>
      <w:r w:rsidRPr="00F83CE4">
        <w:rPr>
          <w:b/>
          <w:sz w:val="26"/>
          <w:szCs w:val="26"/>
          <w:u w:val="single"/>
        </w:rPr>
        <w:t>Section 2</w:t>
      </w:r>
      <w:r w:rsidRPr="00F83CE4">
        <w:rPr>
          <w:b/>
          <w:sz w:val="26"/>
          <w:szCs w:val="26"/>
        </w:rPr>
        <w:t xml:space="preserve"> </w:t>
      </w:r>
      <w:r w:rsidRPr="00F83CE4">
        <w:rPr>
          <w:b/>
          <w:sz w:val="26"/>
          <w:szCs w:val="26"/>
        </w:rPr>
        <w:tab/>
        <w:t xml:space="preserve">ABOUT THE </w:t>
      </w:r>
      <w:r w:rsidR="001143DC">
        <w:rPr>
          <w:b/>
          <w:sz w:val="26"/>
          <w:szCs w:val="26"/>
        </w:rPr>
        <w:t>ASSET</w:t>
      </w:r>
      <w:r w:rsidRPr="00F83CE4">
        <w:rPr>
          <w:b/>
          <w:sz w:val="26"/>
          <w:szCs w:val="26"/>
        </w:rPr>
        <w:t xml:space="preserve"> YOU WANT TO </w:t>
      </w:r>
      <w:r w:rsidR="001143DC">
        <w:rPr>
          <w:b/>
          <w:sz w:val="26"/>
          <w:szCs w:val="26"/>
        </w:rPr>
        <w:t>BID FOR</w:t>
      </w:r>
    </w:p>
    <w:p w:rsidR="006B3EC7" w:rsidRPr="006B3EC7" w:rsidRDefault="006B3EC7" w:rsidP="00A1216F">
      <w:pPr>
        <w:rPr>
          <w:i/>
        </w:rPr>
      </w:pPr>
    </w:p>
    <w:tbl>
      <w:tblPr>
        <w:tblStyle w:val="TableGrid"/>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854"/>
      </w:tblGrid>
      <w:tr w:rsidR="00FB1017" w:rsidRPr="002E21EE" w:rsidTr="0007120A">
        <w:trPr>
          <w:trHeight w:val="509"/>
          <w:tblHeader/>
        </w:trPr>
        <w:tc>
          <w:tcPr>
            <w:tcW w:w="9854" w:type="dxa"/>
            <w:shd w:val="clear" w:color="auto" w:fill="F3F3F3"/>
            <w:vAlign w:val="center"/>
          </w:tcPr>
          <w:p w:rsidR="00FB1017" w:rsidRPr="00D2712D" w:rsidRDefault="00FB1017" w:rsidP="00CA1594">
            <w:pPr>
              <w:ind w:left="561" w:hanging="561"/>
            </w:pPr>
            <w:r w:rsidRPr="002E21EE">
              <w:rPr>
                <w:b/>
              </w:rPr>
              <w:t>Q</w:t>
            </w:r>
            <w:r w:rsidR="00CA1594">
              <w:rPr>
                <w:b/>
              </w:rPr>
              <w:t>5</w:t>
            </w:r>
            <w:r w:rsidR="006209FD">
              <w:rPr>
                <w:b/>
              </w:rPr>
              <w:t xml:space="preserve">   Details </w:t>
            </w:r>
            <w:r w:rsidR="00671CB9">
              <w:rPr>
                <w:b/>
              </w:rPr>
              <w:t xml:space="preserve">of the </w:t>
            </w:r>
            <w:r w:rsidR="001143DC">
              <w:rPr>
                <w:b/>
              </w:rPr>
              <w:t>asset</w:t>
            </w:r>
          </w:p>
        </w:tc>
      </w:tr>
      <w:tr w:rsidR="00FB1017" w:rsidRPr="00D2712D" w:rsidTr="0007120A">
        <w:trPr>
          <w:trHeight w:val="500"/>
        </w:trPr>
        <w:tc>
          <w:tcPr>
            <w:tcW w:w="9854" w:type="dxa"/>
          </w:tcPr>
          <w:p w:rsidR="006209FD" w:rsidRPr="00FE4D24" w:rsidRDefault="006209FD" w:rsidP="006209FD">
            <w:pPr>
              <w:autoSpaceDE w:val="0"/>
              <w:autoSpaceDN w:val="0"/>
              <w:adjustRightInd w:val="0"/>
              <w:ind w:left="318" w:hanging="318"/>
              <w:jc w:val="both"/>
              <w:rPr>
                <w:sz w:val="22"/>
                <w:szCs w:val="22"/>
              </w:rPr>
            </w:pPr>
          </w:p>
          <w:p w:rsidR="0039425B" w:rsidRPr="00FE4D24" w:rsidRDefault="006209FD" w:rsidP="002A5B43">
            <w:pPr>
              <w:autoSpaceDE w:val="0"/>
              <w:autoSpaceDN w:val="0"/>
              <w:adjustRightInd w:val="0"/>
              <w:rPr>
                <w:sz w:val="22"/>
                <w:szCs w:val="22"/>
              </w:rPr>
            </w:pPr>
            <w:r w:rsidRPr="00FE4D24">
              <w:rPr>
                <w:sz w:val="22"/>
                <w:szCs w:val="22"/>
              </w:rPr>
              <w:t xml:space="preserve">Please provide us with details of the </w:t>
            </w:r>
            <w:r w:rsidR="001143DC">
              <w:rPr>
                <w:sz w:val="22"/>
                <w:szCs w:val="22"/>
              </w:rPr>
              <w:t xml:space="preserve">asset which you would like to bid for. </w:t>
            </w:r>
            <w:r w:rsidRPr="00FE4D24">
              <w:rPr>
                <w:sz w:val="22"/>
                <w:szCs w:val="22"/>
              </w:rPr>
              <w:t xml:space="preserve">It is important that you are as clear as possible as to </w:t>
            </w:r>
            <w:r w:rsidRPr="00FE4D24">
              <w:rPr>
                <w:sz w:val="22"/>
                <w:szCs w:val="22"/>
                <w:u w:val="single"/>
              </w:rPr>
              <w:t>which</w:t>
            </w:r>
            <w:r w:rsidRPr="00FE4D24">
              <w:rPr>
                <w:sz w:val="22"/>
                <w:szCs w:val="22"/>
              </w:rPr>
              <w:t xml:space="preserve"> </w:t>
            </w:r>
            <w:r w:rsidR="001143DC">
              <w:rPr>
                <w:sz w:val="22"/>
                <w:szCs w:val="22"/>
              </w:rPr>
              <w:t>asset</w:t>
            </w:r>
            <w:r w:rsidRPr="00FE4D24">
              <w:rPr>
                <w:sz w:val="22"/>
                <w:szCs w:val="22"/>
              </w:rPr>
              <w:t xml:space="preserve"> you are expressing an interest in.</w:t>
            </w:r>
          </w:p>
          <w:p w:rsidR="0039425B" w:rsidRPr="00FE4D24" w:rsidRDefault="0039425B" w:rsidP="002A5B43">
            <w:pPr>
              <w:autoSpaceDE w:val="0"/>
              <w:autoSpaceDN w:val="0"/>
              <w:adjustRightInd w:val="0"/>
              <w:rPr>
                <w:sz w:val="22"/>
                <w:szCs w:val="22"/>
              </w:rPr>
            </w:pPr>
          </w:p>
          <w:p w:rsidR="00FB1017" w:rsidRPr="00FE4D24" w:rsidRDefault="006209FD" w:rsidP="002A5B43">
            <w:pPr>
              <w:autoSpaceDE w:val="0"/>
              <w:autoSpaceDN w:val="0"/>
              <w:adjustRightInd w:val="0"/>
              <w:rPr>
                <w:sz w:val="22"/>
                <w:szCs w:val="22"/>
              </w:rPr>
            </w:pPr>
            <w:r w:rsidRPr="00FE4D24">
              <w:rPr>
                <w:sz w:val="22"/>
                <w:szCs w:val="22"/>
              </w:rPr>
              <w:t xml:space="preserve">It is particularly important that this question is completed as correctly and accurately as possible as this could delay or invalidate your expression. </w:t>
            </w:r>
          </w:p>
          <w:p w:rsidR="00671CB9" w:rsidRPr="00FE4D24" w:rsidRDefault="00671CB9" w:rsidP="00671CB9">
            <w:pPr>
              <w:autoSpaceDE w:val="0"/>
              <w:autoSpaceDN w:val="0"/>
              <w:adjustRightInd w:val="0"/>
              <w:jc w:val="both"/>
              <w:rPr>
                <w:sz w:val="22"/>
                <w:szCs w:val="22"/>
              </w:rPr>
            </w:pPr>
          </w:p>
        </w:tc>
      </w:tr>
    </w:tbl>
    <w:p w:rsidR="00671CB9" w:rsidRDefault="00671CB9" w:rsidP="00A1216F">
      <w:pPr>
        <w:rPr>
          <w:i/>
        </w:rPr>
      </w:pPr>
    </w:p>
    <w:sectPr w:rsidR="00671CB9" w:rsidSect="00D2712D">
      <w:footerReference w:type="even"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66" w:rsidRDefault="00F85966">
      <w:r>
        <w:separator/>
      </w:r>
    </w:p>
  </w:endnote>
  <w:endnote w:type="continuationSeparator" w:id="0">
    <w:p w:rsidR="00F85966" w:rsidRDefault="00F8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6A" w:rsidRDefault="002E0E6A" w:rsidP="000712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0E6A" w:rsidRDefault="002E0E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E6A" w:rsidRPr="00C27BF4" w:rsidRDefault="002E0E6A" w:rsidP="00C27BF4">
    <w:pPr>
      <w:pStyle w:val="Footer"/>
      <w:jc w:val="center"/>
      <w:rPr>
        <w:sz w:val="22"/>
        <w:szCs w:val="22"/>
      </w:rPr>
    </w:pPr>
    <w:r w:rsidRPr="00C27BF4">
      <w:rPr>
        <w:sz w:val="22"/>
        <w:szCs w:val="22"/>
      </w:rPr>
      <w:t xml:space="preserve">Page </w:t>
    </w:r>
    <w:r w:rsidRPr="00C27BF4">
      <w:rPr>
        <w:sz w:val="22"/>
        <w:szCs w:val="22"/>
      </w:rPr>
      <w:fldChar w:fldCharType="begin"/>
    </w:r>
    <w:r w:rsidRPr="00C27BF4">
      <w:rPr>
        <w:sz w:val="22"/>
        <w:szCs w:val="22"/>
      </w:rPr>
      <w:instrText xml:space="preserve"> PAGE </w:instrText>
    </w:r>
    <w:r w:rsidRPr="00C27BF4">
      <w:rPr>
        <w:sz w:val="22"/>
        <w:szCs w:val="22"/>
      </w:rPr>
      <w:fldChar w:fldCharType="separate"/>
    </w:r>
    <w:r w:rsidR="006C1FFA">
      <w:rPr>
        <w:noProof/>
        <w:sz w:val="22"/>
        <w:szCs w:val="22"/>
      </w:rPr>
      <w:t>4</w:t>
    </w:r>
    <w:r w:rsidRPr="00C27BF4">
      <w:rPr>
        <w:sz w:val="22"/>
        <w:szCs w:val="22"/>
      </w:rPr>
      <w:fldChar w:fldCharType="end"/>
    </w:r>
    <w:r w:rsidRPr="00C27BF4">
      <w:rPr>
        <w:sz w:val="22"/>
        <w:szCs w:val="22"/>
      </w:rPr>
      <w:t xml:space="preserve"> of </w:t>
    </w:r>
    <w:r w:rsidRPr="00C27BF4">
      <w:rPr>
        <w:sz w:val="22"/>
        <w:szCs w:val="22"/>
      </w:rPr>
      <w:fldChar w:fldCharType="begin"/>
    </w:r>
    <w:r w:rsidRPr="00C27BF4">
      <w:rPr>
        <w:sz w:val="22"/>
        <w:szCs w:val="22"/>
      </w:rPr>
      <w:instrText xml:space="preserve"> NUMPAGES </w:instrText>
    </w:r>
    <w:r w:rsidRPr="00C27BF4">
      <w:rPr>
        <w:sz w:val="22"/>
        <w:szCs w:val="22"/>
      </w:rPr>
      <w:fldChar w:fldCharType="separate"/>
    </w:r>
    <w:r w:rsidR="006C1FFA">
      <w:rPr>
        <w:noProof/>
        <w:sz w:val="22"/>
        <w:szCs w:val="22"/>
      </w:rPr>
      <w:t>5</w:t>
    </w:r>
    <w:r w:rsidRPr="00C27BF4">
      <w:rPr>
        <w:sz w:val="22"/>
        <w:szCs w:val="22"/>
      </w:rPr>
      <w:fldChar w:fldCharType="end"/>
    </w:r>
    <w:r>
      <w:rPr>
        <w:sz w:val="22"/>
        <w:szCs w:val="22"/>
      </w:rPr>
      <w:t xml:space="preserve">                                                                                                              </w:t>
    </w:r>
    <w:r w:rsidRPr="0043237E">
      <w:rPr>
        <w:sz w:val="16"/>
        <w:szCs w:val="16"/>
      </w:rPr>
      <w:t>V</w:t>
    </w:r>
    <w:r w:rsidR="00FE6506">
      <w:rPr>
        <w:sz w:val="16"/>
        <w:szCs w:val="16"/>
      </w:rPr>
      <w:t>2</w:t>
    </w:r>
    <w:r w:rsidRPr="0043237E">
      <w:rPr>
        <w:sz w:val="16"/>
        <w:szCs w:val="16"/>
      </w:rPr>
      <w:t xml:space="preserve"> </w:t>
    </w:r>
    <w:r w:rsidR="00FE6506">
      <w:rPr>
        <w:sz w:val="16"/>
        <w:szCs w:val="16"/>
      </w:rPr>
      <w:t>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66" w:rsidRDefault="00F85966">
      <w:r>
        <w:separator/>
      </w:r>
    </w:p>
  </w:footnote>
  <w:footnote w:type="continuationSeparator" w:id="0">
    <w:p w:rsidR="00F85966" w:rsidRDefault="00F85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12537"/>
    <w:multiLevelType w:val="hybridMultilevel"/>
    <w:tmpl w:val="D0586F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D0214AD"/>
    <w:multiLevelType w:val="hybridMultilevel"/>
    <w:tmpl w:val="D3C24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27A2B02"/>
    <w:multiLevelType w:val="hybridMultilevel"/>
    <w:tmpl w:val="AAFACEF0"/>
    <w:lvl w:ilvl="0" w:tplc="E77079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648231E"/>
    <w:multiLevelType w:val="hybridMultilevel"/>
    <w:tmpl w:val="01A6B294"/>
    <w:lvl w:ilvl="0" w:tplc="8034D80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12D"/>
    <w:rsid w:val="00003743"/>
    <w:rsid w:val="00004D84"/>
    <w:rsid w:val="000131A9"/>
    <w:rsid w:val="00014AD4"/>
    <w:rsid w:val="00016EF6"/>
    <w:rsid w:val="00023838"/>
    <w:rsid w:val="00032CCD"/>
    <w:rsid w:val="0003764C"/>
    <w:rsid w:val="00040F51"/>
    <w:rsid w:val="0004495B"/>
    <w:rsid w:val="00050E6C"/>
    <w:rsid w:val="00053C5A"/>
    <w:rsid w:val="0007120A"/>
    <w:rsid w:val="0007622D"/>
    <w:rsid w:val="000942F0"/>
    <w:rsid w:val="00095717"/>
    <w:rsid w:val="000A0AB0"/>
    <w:rsid w:val="000A230D"/>
    <w:rsid w:val="000A337C"/>
    <w:rsid w:val="000A6F54"/>
    <w:rsid w:val="000B546D"/>
    <w:rsid w:val="000B7A35"/>
    <w:rsid w:val="000D68AE"/>
    <w:rsid w:val="000F0FD2"/>
    <w:rsid w:val="001042CD"/>
    <w:rsid w:val="00104343"/>
    <w:rsid w:val="00105D39"/>
    <w:rsid w:val="001062BD"/>
    <w:rsid w:val="001143DC"/>
    <w:rsid w:val="00125FBD"/>
    <w:rsid w:val="00143E4B"/>
    <w:rsid w:val="0014612C"/>
    <w:rsid w:val="001525DF"/>
    <w:rsid w:val="00155034"/>
    <w:rsid w:val="001555BE"/>
    <w:rsid w:val="00156AF6"/>
    <w:rsid w:val="00165A68"/>
    <w:rsid w:val="001714EB"/>
    <w:rsid w:val="0017383F"/>
    <w:rsid w:val="00173A80"/>
    <w:rsid w:val="001815E5"/>
    <w:rsid w:val="00181CA1"/>
    <w:rsid w:val="00182037"/>
    <w:rsid w:val="001A3974"/>
    <w:rsid w:val="001A63BB"/>
    <w:rsid w:val="001A667A"/>
    <w:rsid w:val="001B1697"/>
    <w:rsid w:val="001B77C8"/>
    <w:rsid w:val="001C096A"/>
    <w:rsid w:val="001C30B8"/>
    <w:rsid w:val="001D6944"/>
    <w:rsid w:val="001E47C8"/>
    <w:rsid w:val="001F1F0B"/>
    <w:rsid w:val="001F2EFE"/>
    <w:rsid w:val="002023D7"/>
    <w:rsid w:val="0020572D"/>
    <w:rsid w:val="00217562"/>
    <w:rsid w:val="002224EF"/>
    <w:rsid w:val="002251FA"/>
    <w:rsid w:val="0023032D"/>
    <w:rsid w:val="00230347"/>
    <w:rsid w:val="00253383"/>
    <w:rsid w:val="00253A8A"/>
    <w:rsid w:val="00262645"/>
    <w:rsid w:val="0026503D"/>
    <w:rsid w:val="0027200E"/>
    <w:rsid w:val="002730F8"/>
    <w:rsid w:val="00275F05"/>
    <w:rsid w:val="0027661E"/>
    <w:rsid w:val="002774A8"/>
    <w:rsid w:val="00284EAD"/>
    <w:rsid w:val="00290D0F"/>
    <w:rsid w:val="002A2AB7"/>
    <w:rsid w:val="002A3E99"/>
    <w:rsid w:val="002A5B43"/>
    <w:rsid w:val="002A7785"/>
    <w:rsid w:val="002B2D33"/>
    <w:rsid w:val="002C2483"/>
    <w:rsid w:val="002C35F8"/>
    <w:rsid w:val="002C6A05"/>
    <w:rsid w:val="002C7DB2"/>
    <w:rsid w:val="002D43D9"/>
    <w:rsid w:val="002D6ACB"/>
    <w:rsid w:val="002E0E6A"/>
    <w:rsid w:val="002E21EE"/>
    <w:rsid w:val="002F2E00"/>
    <w:rsid w:val="002F75DF"/>
    <w:rsid w:val="003027C3"/>
    <w:rsid w:val="003055A4"/>
    <w:rsid w:val="00305ED0"/>
    <w:rsid w:val="0031646A"/>
    <w:rsid w:val="00347251"/>
    <w:rsid w:val="00347384"/>
    <w:rsid w:val="0035496B"/>
    <w:rsid w:val="00355D34"/>
    <w:rsid w:val="00356F15"/>
    <w:rsid w:val="003618DE"/>
    <w:rsid w:val="00373A02"/>
    <w:rsid w:val="0037562C"/>
    <w:rsid w:val="00390165"/>
    <w:rsid w:val="00390E81"/>
    <w:rsid w:val="003920CC"/>
    <w:rsid w:val="0039425B"/>
    <w:rsid w:val="00394409"/>
    <w:rsid w:val="003A623F"/>
    <w:rsid w:val="003C0037"/>
    <w:rsid w:val="003D17E2"/>
    <w:rsid w:val="003E2D4B"/>
    <w:rsid w:val="003F1742"/>
    <w:rsid w:val="003F297A"/>
    <w:rsid w:val="003F2AB9"/>
    <w:rsid w:val="003F61B0"/>
    <w:rsid w:val="0040574E"/>
    <w:rsid w:val="004146C8"/>
    <w:rsid w:val="00421AE2"/>
    <w:rsid w:val="004227F6"/>
    <w:rsid w:val="0042634A"/>
    <w:rsid w:val="00426EE2"/>
    <w:rsid w:val="00431156"/>
    <w:rsid w:val="0043237E"/>
    <w:rsid w:val="0043546B"/>
    <w:rsid w:val="00456010"/>
    <w:rsid w:val="00463B27"/>
    <w:rsid w:val="00464D0C"/>
    <w:rsid w:val="004730AE"/>
    <w:rsid w:val="00475085"/>
    <w:rsid w:val="00483719"/>
    <w:rsid w:val="00484A8E"/>
    <w:rsid w:val="004876D8"/>
    <w:rsid w:val="00490150"/>
    <w:rsid w:val="004916F0"/>
    <w:rsid w:val="004926CF"/>
    <w:rsid w:val="004A1260"/>
    <w:rsid w:val="004A28D0"/>
    <w:rsid w:val="004A580D"/>
    <w:rsid w:val="004C764E"/>
    <w:rsid w:val="004D6AA7"/>
    <w:rsid w:val="004D7FB0"/>
    <w:rsid w:val="004E010D"/>
    <w:rsid w:val="004E025F"/>
    <w:rsid w:val="004E7BA1"/>
    <w:rsid w:val="004F0957"/>
    <w:rsid w:val="004F7FC2"/>
    <w:rsid w:val="0050386A"/>
    <w:rsid w:val="005039FE"/>
    <w:rsid w:val="00506AD8"/>
    <w:rsid w:val="0051499A"/>
    <w:rsid w:val="00514BAD"/>
    <w:rsid w:val="0054210E"/>
    <w:rsid w:val="005614A7"/>
    <w:rsid w:val="00566F19"/>
    <w:rsid w:val="0056712E"/>
    <w:rsid w:val="005673FA"/>
    <w:rsid w:val="00572CAA"/>
    <w:rsid w:val="005836CD"/>
    <w:rsid w:val="005840BE"/>
    <w:rsid w:val="005854FC"/>
    <w:rsid w:val="00590D0A"/>
    <w:rsid w:val="0059363B"/>
    <w:rsid w:val="00595252"/>
    <w:rsid w:val="005A52E8"/>
    <w:rsid w:val="005A5995"/>
    <w:rsid w:val="005A6A30"/>
    <w:rsid w:val="005B6F03"/>
    <w:rsid w:val="005C1BEE"/>
    <w:rsid w:val="005C5ACA"/>
    <w:rsid w:val="005D245B"/>
    <w:rsid w:val="005E3429"/>
    <w:rsid w:val="005E3645"/>
    <w:rsid w:val="005F0019"/>
    <w:rsid w:val="005F05D5"/>
    <w:rsid w:val="005F0A07"/>
    <w:rsid w:val="005F2257"/>
    <w:rsid w:val="005F28F5"/>
    <w:rsid w:val="005F2BFD"/>
    <w:rsid w:val="00602221"/>
    <w:rsid w:val="00606EFC"/>
    <w:rsid w:val="00607275"/>
    <w:rsid w:val="00610EBE"/>
    <w:rsid w:val="00611CE5"/>
    <w:rsid w:val="006209FD"/>
    <w:rsid w:val="006266AE"/>
    <w:rsid w:val="00630F23"/>
    <w:rsid w:val="0063250A"/>
    <w:rsid w:val="00636504"/>
    <w:rsid w:val="006373A5"/>
    <w:rsid w:val="00651505"/>
    <w:rsid w:val="006515DF"/>
    <w:rsid w:val="00654450"/>
    <w:rsid w:val="006630BE"/>
    <w:rsid w:val="006641B7"/>
    <w:rsid w:val="006675E6"/>
    <w:rsid w:val="00671CB9"/>
    <w:rsid w:val="00671FFF"/>
    <w:rsid w:val="00675EBB"/>
    <w:rsid w:val="00684216"/>
    <w:rsid w:val="0068488E"/>
    <w:rsid w:val="0068554E"/>
    <w:rsid w:val="00690006"/>
    <w:rsid w:val="00691CFE"/>
    <w:rsid w:val="006935B8"/>
    <w:rsid w:val="006A04C4"/>
    <w:rsid w:val="006A3D1C"/>
    <w:rsid w:val="006A6952"/>
    <w:rsid w:val="006B3EC7"/>
    <w:rsid w:val="006C0937"/>
    <w:rsid w:val="006C0C24"/>
    <w:rsid w:val="006C1FFA"/>
    <w:rsid w:val="006D6CB5"/>
    <w:rsid w:val="006D7423"/>
    <w:rsid w:val="006E37E4"/>
    <w:rsid w:val="006E3E99"/>
    <w:rsid w:val="006E40CC"/>
    <w:rsid w:val="006E59FA"/>
    <w:rsid w:val="006E69BC"/>
    <w:rsid w:val="006F4158"/>
    <w:rsid w:val="00714FA9"/>
    <w:rsid w:val="007221BF"/>
    <w:rsid w:val="007240E2"/>
    <w:rsid w:val="00732163"/>
    <w:rsid w:val="0073772A"/>
    <w:rsid w:val="00741C9A"/>
    <w:rsid w:val="007659B6"/>
    <w:rsid w:val="00770FCF"/>
    <w:rsid w:val="007716D2"/>
    <w:rsid w:val="00784C36"/>
    <w:rsid w:val="007874CA"/>
    <w:rsid w:val="007908A8"/>
    <w:rsid w:val="0079399B"/>
    <w:rsid w:val="007A40CF"/>
    <w:rsid w:val="007A6FED"/>
    <w:rsid w:val="007C135E"/>
    <w:rsid w:val="007C167C"/>
    <w:rsid w:val="007C2153"/>
    <w:rsid w:val="007C3A8E"/>
    <w:rsid w:val="007D2588"/>
    <w:rsid w:val="007D5460"/>
    <w:rsid w:val="007D56CC"/>
    <w:rsid w:val="007E1531"/>
    <w:rsid w:val="007E519B"/>
    <w:rsid w:val="007F3ACB"/>
    <w:rsid w:val="007F63CA"/>
    <w:rsid w:val="007F77C5"/>
    <w:rsid w:val="008027F0"/>
    <w:rsid w:val="0082007B"/>
    <w:rsid w:val="00820F41"/>
    <w:rsid w:val="00823075"/>
    <w:rsid w:val="008256C5"/>
    <w:rsid w:val="00825924"/>
    <w:rsid w:val="00825E25"/>
    <w:rsid w:val="0082723D"/>
    <w:rsid w:val="008367F9"/>
    <w:rsid w:val="00843292"/>
    <w:rsid w:val="00862836"/>
    <w:rsid w:val="008645F2"/>
    <w:rsid w:val="00872119"/>
    <w:rsid w:val="00873FD3"/>
    <w:rsid w:val="00876E63"/>
    <w:rsid w:val="008807CD"/>
    <w:rsid w:val="008812F4"/>
    <w:rsid w:val="00893350"/>
    <w:rsid w:val="0089399E"/>
    <w:rsid w:val="00896E8B"/>
    <w:rsid w:val="008B494A"/>
    <w:rsid w:val="008B4D27"/>
    <w:rsid w:val="008B6AFD"/>
    <w:rsid w:val="008B7807"/>
    <w:rsid w:val="008C0B28"/>
    <w:rsid w:val="008C1861"/>
    <w:rsid w:val="008D11F4"/>
    <w:rsid w:val="008D3ACC"/>
    <w:rsid w:val="008E0343"/>
    <w:rsid w:val="008E4B69"/>
    <w:rsid w:val="008F2356"/>
    <w:rsid w:val="008F2DC4"/>
    <w:rsid w:val="008F6316"/>
    <w:rsid w:val="008F7F1C"/>
    <w:rsid w:val="0090020A"/>
    <w:rsid w:val="009004C1"/>
    <w:rsid w:val="00910580"/>
    <w:rsid w:val="009210F1"/>
    <w:rsid w:val="00921628"/>
    <w:rsid w:val="009257D5"/>
    <w:rsid w:val="0092626F"/>
    <w:rsid w:val="00926631"/>
    <w:rsid w:val="0092785B"/>
    <w:rsid w:val="00932EB9"/>
    <w:rsid w:val="0095735A"/>
    <w:rsid w:val="00975782"/>
    <w:rsid w:val="0097798B"/>
    <w:rsid w:val="00980293"/>
    <w:rsid w:val="009802EB"/>
    <w:rsid w:val="009A4C6B"/>
    <w:rsid w:val="009B30F8"/>
    <w:rsid w:val="009B564D"/>
    <w:rsid w:val="009B5EB0"/>
    <w:rsid w:val="009C22BF"/>
    <w:rsid w:val="009D04C9"/>
    <w:rsid w:val="009D2724"/>
    <w:rsid w:val="009D3647"/>
    <w:rsid w:val="009D4A48"/>
    <w:rsid w:val="009E1020"/>
    <w:rsid w:val="009F0DFC"/>
    <w:rsid w:val="009F6552"/>
    <w:rsid w:val="00A00A0C"/>
    <w:rsid w:val="00A0211A"/>
    <w:rsid w:val="00A109C6"/>
    <w:rsid w:val="00A1216F"/>
    <w:rsid w:val="00A12E0F"/>
    <w:rsid w:val="00A24CC7"/>
    <w:rsid w:val="00A26843"/>
    <w:rsid w:val="00A4016D"/>
    <w:rsid w:val="00A4516F"/>
    <w:rsid w:val="00A47BA4"/>
    <w:rsid w:val="00A61377"/>
    <w:rsid w:val="00A65DA8"/>
    <w:rsid w:val="00A77ED7"/>
    <w:rsid w:val="00A914B6"/>
    <w:rsid w:val="00A9167C"/>
    <w:rsid w:val="00A95ADA"/>
    <w:rsid w:val="00A9750B"/>
    <w:rsid w:val="00AB1620"/>
    <w:rsid w:val="00AB1E90"/>
    <w:rsid w:val="00AB7EE1"/>
    <w:rsid w:val="00AC5825"/>
    <w:rsid w:val="00AD0327"/>
    <w:rsid w:val="00AD0ECA"/>
    <w:rsid w:val="00AD2F79"/>
    <w:rsid w:val="00AF5EF8"/>
    <w:rsid w:val="00B10C64"/>
    <w:rsid w:val="00B122C8"/>
    <w:rsid w:val="00B2106A"/>
    <w:rsid w:val="00B25DF9"/>
    <w:rsid w:val="00B3658B"/>
    <w:rsid w:val="00B539D0"/>
    <w:rsid w:val="00B550C5"/>
    <w:rsid w:val="00B563A5"/>
    <w:rsid w:val="00B624FC"/>
    <w:rsid w:val="00B74A10"/>
    <w:rsid w:val="00B86DE3"/>
    <w:rsid w:val="00B94977"/>
    <w:rsid w:val="00BA1D01"/>
    <w:rsid w:val="00BA4FB7"/>
    <w:rsid w:val="00BA7B9E"/>
    <w:rsid w:val="00BB3FA4"/>
    <w:rsid w:val="00BB71FE"/>
    <w:rsid w:val="00BD754B"/>
    <w:rsid w:val="00BE0337"/>
    <w:rsid w:val="00BE6C0F"/>
    <w:rsid w:val="00BE75DA"/>
    <w:rsid w:val="00BF0732"/>
    <w:rsid w:val="00C04F27"/>
    <w:rsid w:val="00C06D69"/>
    <w:rsid w:val="00C13D77"/>
    <w:rsid w:val="00C177F9"/>
    <w:rsid w:val="00C25B20"/>
    <w:rsid w:val="00C25B44"/>
    <w:rsid w:val="00C26D07"/>
    <w:rsid w:val="00C27BF4"/>
    <w:rsid w:val="00C35A49"/>
    <w:rsid w:val="00C404EA"/>
    <w:rsid w:val="00C4477D"/>
    <w:rsid w:val="00C47C27"/>
    <w:rsid w:val="00C565C1"/>
    <w:rsid w:val="00C57987"/>
    <w:rsid w:val="00C6163A"/>
    <w:rsid w:val="00C667DA"/>
    <w:rsid w:val="00C73985"/>
    <w:rsid w:val="00C77A36"/>
    <w:rsid w:val="00C90234"/>
    <w:rsid w:val="00C97AFC"/>
    <w:rsid w:val="00CA1594"/>
    <w:rsid w:val="00CB3DD5"/>
    <w:rsid w:val="00CB4209"/>
    <w:rsid w:val="00CC09E1"/>
    <w:rsid w:val="00CC16FD"/>
    <w:rsid w:val="00CC5C13"/>
    <w:rsid w:val="00CC7DE0"/>
    <w:rsid w:val="00CE2F5A"/>
    <w:rsid w:val="00CE3592"/>
    <w:rsid w:val="00CE4E32"/>
    <w:rsid w:val="00CE5972"/>
    <w:rsid w:val="00CE7E68"/>
    <w:rsid w:val="00CF7B75"/>
    <w:rsid w:val="00D0305C"/>
    <w:rsid w:val="00D0696D"/>
    <w:rsid w:val="00D1024B"/>
    <w:rsid w:val="00D16DA2"/>
    <w:rsid w:val="00D20F74"/>
    <w:rsid w:val="00D235EA"/>
    <w:rsid w:val="00D2712D"/>
    <w:rsid w:val="00D336BB"/>
    <w:rsid w:val="00D3476F"/>
    <w:rsid w:val="00D53839"/>
    <w:rsid w:val="00D55225"/>
    <w:rsid w:val="00D565BD"/>
    <w:rsid w:val="00D75A5E"/>
    <w:rsid w:val="00D7683B"/>
    <w:rsid w:val="00D8265A"/>
    <w:rsid w:val="00D9009B"/>
    <w:rsid w:val="00D9137B"/>
    <w:rsid w:val="00DB0DA6"/>
    <w:rsid w:val="00DB4D6A"/>
    <w:rsid w:val="00DC0BED"/>
    <w:rsid w:val="00DC1DD4"/>
    <w:rsid w:val="00DC25B4"/>
    <w:rsid w:val="00DC7BDA"/>
    <w:rsid w:val="00DF13FC"/>
    <w:rsid w:val="00E02E58"/>
    <w:rsid w:val="00E05E7C"/>
    <w:rsid w:val="00E131DF"/>
    <w:rsid w:val="00E21CA7"/>
    <w:rsid w:val="00E233A0"/>
    <w:rsid w:val="00E23612"/>
    <w:rsid w:val="00E2706F"/>
    <w:rsid w:val="00E352E9"/>
    <w:rsid w:val="00E44347"/>
    <w:rsid w:val="00E455E3"/>
    <w:rsid w:val="00E50891"/>
    <w:rsid w:val="00E53C72"/>
    <w:rsid w:val="00E56F72"/>
    <w:rsid w:val="00E73A59"/>
    <w:rsid w:val="00E81C2F"/>
    <w:rsid w:val="00E83ED9"/>
    <w:rsid w:val="00E85002"/>
    <w:rsid w:val="00E91DE4"/>
    <w:rsid w:val="00E95EFF"/>
    <w:rsid w:val="00EA4DEC"/>
    <w:rsid w:val="00EA5167"/>
    <w:rsid w:val="00EA7E74"/>
    <w:rsid w:val="00EB2781"/>
    <w:rsid w:val="00EB3611"/>
    <w:rsid w:val="00ED20F9"/>
    <w:rsid w:val="00ED421E"/>
    <w:rsid w:val="00ED4426"/>
    <w:rsid w:val="00ED4D59"/>
    <w:rsid w:val="00EE43B0"/>
    <w:rsid w:val="00EE44F5"/>
    <w:rsid w:val="00EE6406"/>
    <w:rsid w:val="00EF29EB"/>
    <w:rsid w:val="00EF31C1"/>
    <w:rsid w:val="00EF4236"/>
    <w:rsid w:val="00F01B5E"/>
    <w:rsid w:val="00F1465B"/>
    <w:rsid w:val="00F22389"/>
    <w:rsid w:val="00F236BF"/>
    <w:rsid w:val="00F36AAB"/>
    <w:rsid w:val="00F402BA"/>
    <w:rsid w:val="00F410F1"/>
    <w:rsid w:val="00F41FA4"/>
    <w:rsid w:val="00F44797"/>
    <w:rsid w:val="00F46590"/>
    <w:rsid w:val="00F46FE1"/>
    <w:rsid w:val="00F5198E"/>
    <w:rsid w:val="00F53182"/>
    <w:rsid w:val="00F620EA"/>
    <w:rsid w:val="00F6637B"/>
    <w:rsid w:val="00F66DB1"/>
    <w:rsid w:val="00F7656F"/>
    <w:rsid w:val="00F80E05"/>
    <w:rsid w:val="00F83CE4"/>
    <w:rsid w:val="00F85966"/>
    <w:rsid w:val="00F91D57"/>
    <w:rsid w:val="00F92A10"/>
    <w:rsid w:val="00F934D7"/>
    <w:rsid w:val="00FB09F2"/>
    <w:rsid w:val="00FB0CF8"/>
    <w:rsid w:val="00FB1017"/>
    <w:rsid w:val="00FB3BA0"/>
    <w:rsid w:val="00FB6C3C"/>
    <w:rsid w:val="00FB6CE3"/>
    <w:rsid w:val="00FC3910"/>
    <w:rsid w:val="00FC3C2E"/>
    <w:rsid w:val="00FC7096"/>
    <w:rsid w:val="00FD663B"/>
    <w:rsid w:val="00FE0B2A"/>
    <w:rsid w:val="00FE164F"/>
    <w:rsid w:val="00FE1D11"/>
    <w:rsid w:val="00FE4D24"/>
    <w:rsid w:val="00FE639E"/>
    <w:rsid w:val="00FE6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10F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27BF4"/>
    <w:pPr>
      <w:tabs>
        <w:tab w:val="center" w:pos="4153"/>
        <w:tab w:val="right" w:pos="8306"/>
      </w:tabs>
    </w:pPr>
  </w:style>
  <w:style w:type="character" w:styleId="PageNumber">
    <w:name w:val="page number"/>
    <w:basedOn w:val="DefaultParagraphFont"/>
    <w:rsid w:val="00C27BF4"/>
  </w:style>
  <w:style w:type="paragraph" w:styleId="Header">
    <w:name w:val="header"/>
    <w:basedOn w:val="Normal"/>
    <w:rsid w:val="00C27BF4"/>
    <w:pPr>
      <w:tabs>
        <w:tab w:val="center" w:pos="4153"/>
        <w:tab w:val="right" w:pos="8306"/>
      </w:tabs>
    </w:pPr>
  </w:style>
  <w:style w:type="character" w:styleId="Hyperlink">
    <w:name w:val="Hyperlink"/>
    <w:basedOn w:val="DefaultParagraphFont"/>
    <w:rsid w:val="005A5995"/>
    <w:rPr>
      <w:color w:val="0000FF"/>
      <w:u w:val="single"/>
    </w:rPr>
  </w:style>
  <w:style w:type="paragraph" w:styleId="BalloonText">
    <w:name w:val="Balloon Text"/>
    <w:basedOn w:val="Normal"/>
    <w:link w:val="BalloonTextChar"/>
    <w:rsid w:val="00DF13FC"/>
    <w:rPr>
      <w:rFonts w:ascii="Tahoma" w:hAnsi="Tahoma" w:cs="Tahoma"/>
      <w:sz w:val="16"/>
      <w:szCs w:val="16"/>
    </w:rPr>
  </w:style>
  <w:style w:type="character" w:customStyle="1" w:styleId="BalloonTextChar">
    <w:name w:val="Balloon Text Char"/>
    <w:basedOn w:val="DefaultParagraphFont"/>
    <w:link w:val="BalloonText"/>
    <w:rsid w:val="00DF1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6C9185D4.dotm</Template>
  <TotalTime>65</TotalTime>
  <Pages>5</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Community Right to Challenge</vt:lpstr>
    </vt:vector>
  </TitlesOfParts>
  <Company>Wycombe District Council</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Right to Challenge</dc:title>
  <dc:creator>JLFord</dc:creator>
  <cp:lastModifiedBy>Catherine Streat</cp:lastModifiedBy>
  <cp:revision>7</cp:revision>
  <cp:lastPrinted>2014-06-24T08:11:00Z</cp:lastPrinted>
  <dcterms:created xsi:type="dcterms:W3CDTF">2014-06-23T11:23:00Z</dcterms:created>
  <dcterms:modified xsi:type="dcterms:W3CDTF">2014-06-24T09:28:00Z</dcterms:modified>
</cp:coreProperties>
</file>